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A80039" w:rsidRPr="00BA066B">
        <w:trPr>
          <w:cantSplit/>
          <w:trHeight w:val="194"/>
        </w:trPr>
        <w:tc>
          <w:tcPr>
            <w:tcW w:w="5216" w:type="dxa"/>
            <w:vMerge w:val="restart"/>
            <w:tcBorders>
              <w:top w:val="nil"/>
              <w:left w:val="nil"/>
            </w:tcBorders>
          </w:tcPr>
          <w:p w:rsidR="00A80039" w:rsidRPr="00BA066B" w:rsidRDefault="00A80039">
            <w:pPr>
              <w:pStyle w:val="Tabell"/>
            </w:pPr>
          </w:p>
        </w:tc>
        <w:tc>
          <w:tcPr>
            <w:tcW w:w="2608" w:type="dxa"/>
            <w:vMerge w:val="restart"/>
            <w:tcBorders>
              <w:top w:val="nil"/>
            </w:tcBorders>
            <w:vAlign w:val="bottom"/>
          </w:tcPr>
          <w:p w:rsidR="00A80039" w:rsidRPr="00BA066B" w:rsidRDefault="00A80039">
            <w:pPr>
              <w:pStyle w:val="Sidhuvud"/>
              <w:rPr>
                <w:b/>
                <w:bCs/>
              </w:rPr>
            </w:pPr>
            <w:bookmarkStart w:id="0" w:name="bmDoknamn"/>
            <w:bookmarkEnd w:id="0"/>
          </w:p>
        </w:tc>
        <w:tc>
          <w:tcPr>
            <w:tcW w:w="1304" w:type="dxa"/>
            <w:vMerge w:val="restart"/>
            <w:tcBorders>
              <w:top w:val="nil"/>
            </w:tcBorders>
            <w:vAlign w:val="bottom"/>
          </w:tcPr>
          <w:p w:rsidR="00A80039" w:rsidRPr="00BA066B" w:rsidRDefault="00A80039">
            <w:pPr>
              <w:pStyle w:val="Sidhuvud"/>
            </w:pPr>
          </w:p>
        </w:tc>
        <w:tc>
          <w:tcPr>
            <w:tcW w:w="1304" w:type="dxa"/>
            <w:tcBorders>
              <w:top w:val="nil"/>
              <w:bottom w:val="nil"/>
              <w:right w:val="nil"/>
            </w:tcBorders>
            <w:vAlign w:val="bottom"/>
          </w:tcPr>
          <w:p w:rsidR="00A80039" w:rsidRPr="00BA066B" w:rsidRDefault="00A80039" w:rsidP="00623485">
            <w:pPr>
              <w:pStyle w:val="Sidhuvudledtext"/>
            </w:pPr>
            <w:bookmarkStart w:id="1" w:name="bmRubSida"/>
            <w:bookmarkEnd w:id="1"/>
          </w:p>
        </w:tc>
      </w:tr>
      <w:tr w:rsidR="00A80039" w:rsidRPr="00BA066B">
        <w:trPr>
          <w:cantSplit/>
          <w:trHeight w:hRule="exact" w:val="240"/>
        </w:trPr>
        <w:tc>
          <w:tcPr>
            <w:tcW w:w="5216" w:type="dxa"/>
            <w:vMerge/>
            <w:tcBorders>
              <w:left w:val="nil"/>
            </w:tcBorders>
          </w:tcPr>
          <w:p w:rsidR="00A80039" w:rsidRPr="00BA066B" w:rsidRDefault="00A80039">
            <w:pPr>
              <w:pStyle w:val="Tabell"/>
            </w:pPr>
          </w:p>
        </w:tc>
        <w:tc>
          <w:tcPr>
            <w:tcW w:w="2608" w:type="dxa"/>
            <w:vMerge/>
            <w:tcBorders>
              <w:bottom w:val="nil"/>
            </w:tcBorders>
          </w:tcPr>
          <w:p w:rsidR="00A80039" w:rsidRPr="00BA066B" w:rsidRDefault="00A80039">
            <w:pPr>
              <w:pStyle w:val="Sidhuvud"/>
            </w:pPr>
          </w:p>
        </w:tc>
        <w:tc>
          <w:tcPr>
            <w:tcW w:w="1304" w:type="dxa"/>
            <w:vMerge/>
            <w:tcBorders>
              <w:bottom w:val="nil"/>
            </w:tcBorders>
          </w:tcPr>
          <w:p w:rsidR="00A80039" w:rsidRPr="00BA066B" w:rsidRDefault="00A80039">
            <w:pPr>
              <w:pStyle w:val="Sidhuvud"/>
            </w:pPr>
          </w:p>
        </w:tc>
        <w:tc>
          <w:tcPr>
            <w:tcW w:w="1304" w:type="dxa"/>
            <w:tcBorders>
              <w:top w:val="nil"/>
              <w:bottom w:val="nil"/>
              <w:right w:val="nil"/>
            </w:tcBorders>
            <w:vAlign w:val="bottom"/>
          </w:tcPr>
          <w:p w:rsidR="00A80039" w:rsidRPr="00BA066B" w:rsidRDefault="00A80039">
            <w:pPr>
              <w:pStyle w:val="Sidhuvud"/>
            </w:pPr>
          </w:p>
        </w:tc>
      </w:tr>
      <w:tr w:rsidR="00A80039" w:rsidRPr="00BA066B">
        <w:trPr>
          <w:cantSplit/>
          <w:trHeight w:hRule="exact" w:val="240"/>
        </w:trPr>
        <w:tc>
          <w:tcPr>
            <w:tcW w:w="5216" w:type="dxa"/>
            <w:vMerge/>
            <w:tcBorders>
              <w:left w:val="nil"/>
            </w:tcBorders>
          </w:tcPr>
          <w:p w:rsidR="00A80039" w:rsidRPr="00BA066B" w:rsidRDefault="00A80039">
            <w:pPr>
              <w:pStyle w:val="Tabell"/>
            </w:pPr>
          </w:p>
        </w:tc>
        <w:tc>
          <w:tcPr>
            <w:tcW w:w="2608" w:type="dxa"/>
            <w:tcBorders>
              <w:top w:val="nil"/>
              <w:bottom w:val="nil"/>
            </w:tcBorders>
            <w:vAlign w:val="bottom"/>
          </w:tcPr>
          <w:p w:rsidR="00A80039" w:rsidRPr="00BA066B" w:rsidRDefault="00A80039" w:rsidP="00623485">
            <w:pPr>
              <w:pStyle w:val="Sidhuvudledtext"/>
            </w:pPr>
            <w:bookmarkStart w:id="2" w:name="bmRubVDatum"/>
            <w:bookmarkEnd w:id="2"/>
          </w:p>
        </w:tc>
        <w:tc>
          <w:tcPr>
            <w:tcW w:w="2608" w:type="dxa"/>
            <w:gridSpan w:val="2"/>
            <w:tcBorders>
              <w:top w:val="nil"/>
              <w:bottom w:val="nil"/>
              <w:right w:val="nil"/>
            </w:tcBorders>
            <w:vAlign w:val="bottom"/>
          </w:tcPr>
          <w:p w:rsidR="00A80039" w:rsidRPr="003536AC" w:rsidRDefault="00474678" w:rsidP="003536AC">
            <w:pPr>
              <w:pStyle w:val="Sidhuvudledtext"/>
              <w:rPr>
                <w:rFonts w:ascii="Times New Roman" w:hAnsi="Times New Roman"/>
                <w:sz w:val="20"/>
              </w:rPr>
            </w:pPr>
            <w:bookmarkStart w:id="3" w:name="bmRubVBet"/>
            <w:bookmarkEnd w:id="3"/>
            <w:r w:rsidRPr="003536AC">
              <w:rPr>
                <w:rFonts w:ascii="Times New Roman" w:hAnsi="Times New Roman"/>
                <w:sz w:val="20"/>
              </w:rPr>
              <w:t>Dnr KS 2018.</w:t>
            </w:r>
            <w:r w:rsidR="003536AC" w:rsidRPr="003536AC">
              <w:rPr>
                <w:rFonts w:ascii="Times New Roman" w:hAnsi="Times New Roman"/>
                <w:sz w:val="20"/>
              </w:rPr>
              <w:t>178</w:t>
            </w:r>
          </w:p>
        </w:tc>
      </w:tr>
      <w:tr w:rsidR="00A80039" w:rsidRPr="00BA066B">
        <w:trPr>
          <w:cantSplit/>
          <w:trHeight w:hRule="exact" w:val="240"/>
        </w:trPr>
        <w:tc>
          <w:tcPr>
            <w:tcW w:w="5216" w:type="dxa"/>
            <w:vMerge/>
            <w:tcBorders>
              <w:left w:val="nil"/>
              <w:bottom w:val="nil"/>
            </w:tcBorders>
            <w:vAlign w:val="bottom"/>
          </w:tcPr>
          <w:p w:rsidR="00A80039" w:rsidRPr="00BA066B" w:rsidRDefault="00A80039">
            <w:pPr>
              <w:pStyle w:val="Sidhuvud"/>
              <w:rPr>
                <w:b/>
                <w:bCs/>
              </w:rPr>
            </w:pPr>
          </w:p>
        </w:tc>
        <w:tc>
          <w:tcPr>
            <w:tcW w:w="2608" w:type="dxa"/>
            <w:tcBorders>
              <w:top w:val="nil"/>
              <w:bottom w:val="nil"/>
            </w:tcBorders>
            <w:vAlign w:val="bottom"/>
          </w:tcPr>
          <w:p w:rsidR="00A80039" w:rsidRPr="00BA066B" w:rsidRDefault="00A80039">
            <w:pPr>
              <w:pStyle w:val="Sidhuvud"/>
            </w:pPr>
            <w:bookmarkStart w:id="4" w:name="bmVDatum"/>
            <w:bookmarkEnd w:id="4"/>
          </w:p>
        </w:tc>
        <w:tc>
          <w:tcPr>
            <w:tcW w:w="2608" w:type="dxa"/>
            <w:gridSpan w:val="2"/>
            <w:tcBorders>
              <w:top w:val="nil"/>
              <w:bottom w:val="nil"/>
              <w:right w:val="nil"/>
            </w:tcBorders>
            <w:vAlign w:val="bottom"/>
          </w:tcPr>
          <w:p w:rsidR="00A80039" w:rsidRPr="00BA066B" w:rsidRDefault="00A80039">
            <w:pPr>
              <w:pStyle w:val="Sidhuvud"/>
            </w:pPr>
            <w:bookmarkStart w:id="5" w:name="bmVBet"/>
            <w:bookmarkEnd w:id="5"/>
          </w:p>
        </w:tc>
      </w:tr>
    </w:tbl>
    <w:p w:rsidR="009249B3" w:rsidRPr="003536AC" w:rsidRDefault="009249B3" w:rsidP="003536AC">
      <w:pPr>
        <w:pStyle w:val="Rubrik1"/>
        <w:ind w:left="0"/>
        <w:rPr>
          <w:rFonts w:ascii="Times New Roman" w:hAnsi="Times New Roman"/>
          <w:sz w:val="24"/>
          <w:szCs w:val="24"/>
        </w:rPr>
      </w:pPr>
      <w:bookmarkStart w:id="6" w:name="bmForv"/>
      <w:bookmarkStart w:id="7" w:name="bmStart"/>
      <w:bookmarkEnd w:id="6"/>
      <w:bookmarkEnd w:id="7"/>
    </w:p>
    <w:p w:rsidR="009249B3" w:rsidRPr="003536AC" w:rsidRDefault="003536AC" w:rsidP="003536AC">
      <w:pPr>
        <w:pStyle w:val="Rubrik1"/>
        <w:ind w:left="0"/>
        <w:rPr>
          <w:rFonts w:ascii="Times New Roman" w:hAnsi="Times New Roman"/>
          <w:szCs w:val="28"/>
        </w:rPr>
      </w:pPr>
      <w:r w:rsidRPr="003536AC">
        <w:rPr>
          <w:rFonts w:ascii="Times New Roman" w:hAnsi="Times New Roman"/>
          <w:szCs w:val="28"/>
        </w:rPr>
        <w:t>REGLEMENTE FÖR KOMMUNALA PENSIONÄRSRÅDET I PERSTORPS KOMMUN</w:t>
      </w:r>
    </w:p>
    <w:p w:rsidR="00F57C9B" w:rsidRPr="003536AC" w:rsidRDefault="00F57C9B" w:rsidP="003536AC">
      <w:pPr>
        <w:ind w:left="0"/>
        <w:rPr>
          <w:szCs w:val="24"/>
        </w:rPr>
      </w:pPr>
    </w:p>
    <w:p w:rsidR="00474678" w:rsidRPr="003536AC" w:rsidRDefault="00F57C9B" w:rsidP="003536AC">
      <w:pPr>
        <w:ind w:left="0"/>
        <w:rPr>
          <w:szCs w:val="24"/>
        </w:rPr>
      </w:pPr>
      <w:r w:rsidRPr="003536AC">
        <w:rPr>
          <w:szCs w:val="24"/>
        </w:rPr>
        <w:t xml:space="preserve">Antaget av </w:t>
      </w:r>
      <w:r w:rsidR="00474678" w:rsidRPr="003536AC">
        <w:rPr>
          <w:szCs w:val="24"/>
        </w:rPr>
        <w:t>kommun</w:t>
      </w:r>
      <w:r w:rsidRPr="003536AC">
        <w:rPr>
          <w:szCs w:val="24"/>
        </w:rPr>
        <w:t xml:space="preserve">fullmäktige </w:t>
      </w:r>
      <w:r w:rsidR="00474678" w:rsidRPr="003536AC">
        <w:rPr>
          <w:szCs w:val="24"/>
        </w:rPr>
        <w:t>2018-</w:t>
      </w:r>
      <w:r w:rsidR="00037C6E">
        <w:rPr>
          <w:szCs w:val="24"/>
        </w:rPr>
        <w:t>09</w:t>
      </w:r>
      <w:r w:rsidR="00474678" w:rsidRPr="003536AC">
        <w:rPr>
          <w:szCs w:val="24"/>
        </w:rPr>
        <w:t>-</w:t>
      </w:r>
      <w:r w:rsidR="00037C6E">
        <w:rPr>
          <w:szCs w:val="24"/>
        </w:rPr>
        <w:t>19</w:t>
      </w:r>
      <w:bookmarkStart w:id="8" w:name="_GoBack"/>
      <w:bookmarkEnd w:id="8"/>
    </w:p>
    <w:p w:rsidR="00F57C9B" w:rsidRPr="003536AC" w:rsidRDefault="00474678" w:rsidP="003536AC">
      <w:pPr>
        <w:ind w:left="0"/>
        <w:rPr>
          <w:szCs w:val="24"/>
        </w:rPr>
      </w:pPr>
      <w:r w:rsidRPr="003536AC">
        <w:rPr>
          <w:szCs w:val="24"/>
        </w:rPr>
        <w:t xml:space="preserve">Ersätter tidigare reglemente antaget av kommunfullmäktige </w:t>
      </w:r>
      <w:r w:rsidR="00F57C9B" w:rsidRPr="003536AC">
        <w:rPr>
          <w:szCs w:val="24"/>
        </w:rPr>
        <w:t>2010-05-19, § 37.</w:t>
      </w:r>
    </w:p>
    <w:p w:rsidR="009249B3" w:rsidRPr="003536AC" w:rsidRDefault="009249B3" w:rsidP="003536AC">
      <w:pPr>
        <w:pStyle w:val="Rubrik1"/>
        <w:ind w:left="0"/>
        <w:rPr>
          <w:rFonts w:ascii="Times New Roman" w:hAnsi="Times New Roman"/>
          <w:sz w:val="24"/>
          <w:szCs w:val="24"/>
        </w:rPr>
      </w:pPr>
    </w:p>
    <w:p w:rsidR="003A095F" w:rsidRPr="003536AC" w:rsidRDefault="00474678" w:rsidP="003536AC">
      <w:pPr>
        <w:pStyle w:val="Rubrik1"/>
        <w:ind w:left="0"/>
        <w:rPr>
          <w:rFonts w:ascii="Times New Roman" w:hAnsi="Times New Roman"/>
          <w:b w:val="0"/>
          <w:sz w:val="24"/>
          <w:szCs w:val="24"/>
        </w:rPr>
      </w:pPr>
      <w:r w:rsidRPr="003536AC">
        <w:rPr>
          <w:rFonts w:ascii="Times New Roman" w:hAnsi="Times New Roman"/>
          <w:b w:val="0"/>
          <w:sz w:val="24"/>
          <w:szCs w:val="24"/>
        </w:rPr>
        <w:t>Kommunala pensionärsr</w:t>
      </w:r>
      <w:r w:rsidR="003A095F" w:rsidRPr="003536AC">
        <w:rPr>
          <w:rFonts w:ascii="Times New Roman" w:hAnsi="Times New Roman"/>
          <w:b w:val="0"/>
          <w:sz w:val="24"/>
          <w:szCs w:val="24"/>
        </w:rPr>
        <w:t>ådet</w:t>
      </w:r>
      <w:r w:rsidR="009249B3" w:rsidRPr="003536AC">
        <w:rPr>
          <w:rFonts w:ascii="Times New Roman" w:hAnsi="Times New Roman"/>
          <w:b w:val="0"/>
          <w:sz w:val="24"/>
          <w:szCs w:val="24"/>
        </w:rPr>
        <w:t xml:space="preserve"> är ett organ för överläggningar, samråd och ömsesidig information mellan företrädare för pensionärsorganisationerna och kommunens styrelser och nämnder.</w:t>
      </w:r>
    </w:p>
    <w:p w:rsidR="003A095F" w:rsidRPr="003536AC" w:rsidRDefault="003A095F" w:rsidP="003536AC">
      <w:pPr>
        <w:pStyle w:val="Rubrik1"/>
        <w:ind w:left="0"/>
        <w:rPr>
          <w:rFonts w:ascii="Times New Roman" w:hAnsi="Times New Roman"/>
          <w:b w:val="0"/>
          <w:sz w:val="24"/>
          <w:szCs w:val="24"/>
        </w:rPr>
      </w:pPr>
    </w:p>
    <w:p w:rsidR="00A80039" w:rsidRPr="003536AC" w:rsidRDefault="003536AC" w:rsidP="003536AC">
      <w:pPr>
        <w:pStyle w:val="Rubrik1"/>
        <w:ind w:left="0"/>
        <w:rPr>
          <w:rFonts w:ascii="Times New Roman" w:hAnsi="Times New Roman"/>
          <w:sz w:val="24"/>
          <w:szCs w:val="24"/>
        </w:rPr>
      </w:pPr>
      <w:r w:rsidRPr="003536AC">
        <w:rPr>
          <w:rFonts w:ascii="Times New Roman" w:hAnsi="Times New Roman"/>
          <w:sz w:val="24"/>
          <w:szCs w:val="24"/>
        </w:rPr>
        <w:t>SYFTE</w:t>
      </w:r>
    </w:p>
    <w:p w:rsidR="003A095F" w:rsidRPr="003536AC" w:rsidRDefault="003A095F" w:rsidP="003536AC">
      <w:pPr>
        <w:ind w:left="0"/>
        <w:rPr>
          <w:i/>
          <w:szCs w:val="24"/>
        </w:rPr>
      </w:pPr>
      <w:r w:rsidRPr="003536AC">
        <w:rPr>
          <w:i/>
          <w:szCs w:val="24"/>
        </w:rPr>
        <w:t>Rådet skall</w:t>
      </w:r>
    </w:p>
    <w:p w:rsidR="003A095F" w:rsidRPr="003536AC" w:rsidRDefault="003A095F" w:rsidP="003536AC">
      <w:pPr>
        <w:numPr>
          <w:ilvl w:val="0"/>
          <w:numId w:val="1"/>
        </w:numPr>
        <w:tabs>
          <w:tab w:val="clear" w:pos="1664"/>
          <w:tab w:val="num" w:pos="567"/>
        </w:tabs>
        <w:ind w:left="567" w:hanging="425"/>
        <w:rPr>
          <w:szCs w:val="24"/>
        </w:rPr>
      </w:pPr>
      <w:r w:rsidRPr="003536AC">
        <w:rPr>
          <w:szCs w:val="24"/>
        </w:rPr>
        <w:t>bidra till att förstärka inflytandet för äldre i alla frågor av särskild vikt för denna grupp,</w:t>
      </w:r>
    </w:p>
    <w:p w:rsidR="003A095F" w:rsidRPr="003536AC" w:rsidRDefault="003A095F" w:rsidP="003536AC">
      <w:pPr>
        <w:tabs>
          <w:tab w:val="num" w:pos="567"/>
        </w:tabs>
        <w:ind w:left="567" w:hanging="425"/>
        <w:rPr>
          <w:szCs w:val="24"/>
        </w:rPr>
      </w:pPr>
    </w:p>
    <w:p w:rsidR="003A095F" w:rsidRPr="003536AC" w:rsidRDefault="007B3A97" w:rsidP="003536AC">
      <w:pPr>
        <w:numPr>
          <w:ilvl w:val="0"/>
          <w:numId w:val="1"/>
        </w:numPr>
        <w:tabs>
          <w:tab w:val="clear" w:pos="1664"/>
          <w:tab w:val="num" w:pos="567"/>
        </w:tabs>
        <w:ind w:left="567" w:hanging="425"/>
        <w:rPr>
          <w:szCs w:val="24"/>
        </w:rPr>
      </w:pPr>
      <w:r w:rsidRPr="003536AC">
        <w:rPr>
          <w:szCs w:val="24"/>
        </w:rPr>
        <w:t>var</w:t>
      </w:r>
      <w:r w:rsidR="003A095F" w:rsidRPr="003536AC">
        <w:rPr>
          <w:szCs w:val="24"/>
        </w:rPr>
        <w:t xml:space="preserve">a </w:t>
      </w:r>
      <w:r w:rsidRPr="003536AC">
        <w:rPr>
          <w:szCs w:val="24"/>
        </w:rPr>
        <w:t xml:space="preserve">delaktigt </w:t>
      </w:r>
      <w:r w:rsidR="003A095F" w:rsidRPr="003536AC">
        <w:rPr>
          <w:szCs w:val="24"/>
        </w:rPr>
        <w:t>vid förberedelser inför upphandling av vårdgivare,</w:t>
      </w:r>
    </w:p>
    <w:p w:rsidR="003A095F" w:rsidRPr="003536AC" w:rsidRDefault="003A095F" w:rsidP="003536AC">
      <w:pPr>
        <w:tabs>
          <w:tab w:val="num" w:pos="567"/>
        </w:tabs>
        <w:ind w:left="567" w:hanging="425"/>
        <w:rPr>
          <w:szCs w:val="24"/>
        </w:rPr>
      </w:pPr>
    </w:p>
    <w:p w:rsidR="003A095F" w:rsidRPr="003536AC" w:rsidRDefault="003A095F" w:rsidP="003536AC">
      <w:pPr>
        <w:numPr>
          <w:ilvl w:val="0"/>
          <w:numId w:val="1"/>
        </w:numPr>
        <w:tabs>
          <w:tab w:val="clear" w:pos="1664"/>
          <w:tab w:val="num" w:pos="567"/>
        </w:tabs>
        <w:ind w:left="567" w:hanging="425"/>
        <w:rPr>
          <w:szCs w:val="24"/>
        </w:rPr>
      </w:pPr>
      <w:r w:rsidRPr="003536AC">
        <w:rPr>
          <w:szCs w:val="24"/>
        </w:rPr>
        <w:t>verka för att pensionärernas frågor beaktas i nämndernas verksamhetsplanering,</w:t>
      </w:r>
    </w:p>
    <w:p w:rsidR="003A095F" w:rsidRPr="003536AC" w:rsidRDefault="003A095F" w:rsidP="003536AC">
      <w:pPr>
        <w:tabs>
          <w:tab w:val="num" w:pos="567"/>
        </w:tabs>
        <w:ind w:left="567" w:hanging="425"/>
        <w:rPr>
          <w:szCs w:val="24"/>
        </w:rPr>
      </w:pPr>
    </w:p>
    <w:p w:rsidR="003A095F" w:rsidRPr="003536AC" w:rsidRDefault="003A095F" w:rsidP="003536AC">
      <w:pPr>
        <w:numPr>
          <w:ilvl w:val="0"/>
          <w:numId w:val="1"/>
        </w:numPr>
        <w:tabs>
          <w:tab w:val="clear" w:pos="1664"/>
          <w:tab w:val="num" w:pos="567"/>
        </w:tabs>
        <w:ind w:left="567" w:hanging="425"/>
        <w:rPr>
          <w:szCs w:val="24"/>
        </w:rPr>
      </w:pPr>
      <w:r w:rsidRPr="003536AC">
        <w:rPr>
          <w:szCs w:val="24"/>
        </w:rPr>
        <w:t xml:space="preserve">vara ett remissorgan i frågor </w:t>
      </w:r>
      <w:r w:rsidR="002527D8" w:rsidRPr="003536AC">
        <w:rPr>
          <w:szCs w:val="24"/>
        </w:rPr>
        <w:t xml:space="preserve">av större vikt för </w:t>
      </w:r>
      <w:r w:rsidR="00474678" w:rsidRPr="003536AC">
        <w:rPr>
          <w:szCs w:val="24"/>
        </w:rPr>
        <w:t>pensionärerna samt</w:t>
      </w:r>
    </w:p>
    <w:p w:rsidR="003A095F" w:rsidRPr="003536AC" w:rsidRDefault="003A095F" w:rsidP="003536AC">
      <w:pPr>
        <w:tabs>
          <w:tab w:val="num" w:pos="567"/>
        </w:tabs>
        <w:ind w:left="567" w:hanging="425"/>
        <w:rPr>
          <w:szCs w:val="24"/>
        </w:rPr>
      </w:pPr>
    </w:p>
    <w:p w:rsidR="00A82E0E" w:rsidRPr="003536AC" w:rsidRDefault="00A82E0E" w:rsidP="003536AC">
      <w:pPr>
        <w:numPr>
          <w:ilvl w:val="0"/>
          <w:numId w:val="1"/>
        </w:numPr>
        <w:tabs>
          <w:tab w:val="clear" w:pos="1664"/>
          <w:tab w:val="num" w:pos="567"/>
        </w:tabs>
        <w:ind w:left="567" w:hanging="425"/>
        <w:rPr>
          <w:szCs w:val="24"/>
        </w:rPr>
      </w:pPr>
      <w:r w:rsidRPr="003536AC">
        <w:rPr>
          <w:szCs w:val="24"/>
        </w:rPr>
        <w:t>vara ett forum för opinionsbildning och kunskapsspridning.</w:t>
      </w:r>
    </w:p>
    <w:p w:rsidR="00677D51" w:rsidRPr="003536AC" w:rsidRDefault="00677D51" w:rsidP="003536AC">
      <w:pPr>
        <w:tabs>
          <w:tab w:val="num" w:pos="567"/>
        </w:tabs>
        <w:ind w:left="567" w:hanging="425"/>
        <w:rPr>
          <w:szCs w:val="24"/>
        </w:rPr>
      </w:pPr>
    </w:p>
    <w:p w:rsidR="00474678" w:rsidRPr="003536AC" w:rsidRDefault="00474678" w:rsidP="003536AC">
      <w:pPr>
        <w:ind w:left="0"/>
        <w:rPr>
          <w:szCs w:val="24"/>
        </w:rPr>
      </w:pPr>
      <w:r w:rsidRPr="003536AC">
        <w:rPr>
          <w:szCs w:val="24"/>
        </w:rPr>
        <w:t>Rådet får initiera nya pensionärsfrågor genom skrivelse till ansvarig nämnd eller via anteckning i rådets protokoll som delges berörd nämnd.</w:t>
      </w:r>
    </w:p>
    <w:p w:rsidR="00474678" w:rsidRPr="003536AC" w:rsidRDefault="00474678" w:rsidP="003536AC">
      <w:pPr>
        <w:ind w:left="0"/>
        <w:rPr>
          <w:szCs w:val="24"/>
        </w:rPr>
      </w:pPr>
    </w:p>
    <w:p w:rsidR="002527D8" w:rsidRPr="003536AC" w:rsidRDefault="00A82E0E" w:rsidP="003536AC">
      <w:pPr>
        <w:ind w:left="0"/>
        <w:rPr>
          <w:szCs w:val="24"/>
        </w:rPr>
      </w:pPr>
      <w:r w:rsidRPr="003536AC">
        <w:rPr>
          <w:szCs w:val="24"/>
        </w:rPr>
        <w:t xml:space="preserve">Ordförande </w:t>
      </w:r>
      <w:r w:rsidR="007B498A" w:rsidRPr="003536AC">
        <w:rPr>
          <w:szCs w:val="24"/>
        </w:rPr>
        <w:t xml:space="preserve">får </w:t>
      </w:r>
      <w:r w:rsidRPr="003536AC">
        <w:rPr>
          <w:szCs w:val="24"/>
        </w:rPr>
        <w:t>kall</w:t>
      </w:r>
      <w:r w:rsidR="007B498A" w:rsidRPr="003536AC">
        <w:rPr>
          <w:szCs w:val="24"/>
        </w:rPr>
        <w:t>a ansvarig tjänsteman att komma till ett rådsmöte för att informera om viss angelägen fråga för de äldre</w:t>
      </w:r>
      <w:r w:rsidRPr="003536AC">
        <w:rPr>
          <w:szCs w:val="24"/>
        </w:rPr>
        <w:t>.</w:t>
      </w:r>
    </w:p>
    <w:p w:rsidR="002527D8" w:rsidRPr="003536AC" w:rsidRDefault="002527D8" w:rsidP="003536AC">
      <w:pPr>
        <w:ind w:left="0"/>
        <w:rPr>
          <w:szCs w:val="24"/>
        </w:rPr>
      </w:pPr>
    </w:p>
    <w:p w:rsidR="002527D8" w:rsidRPr="003536AC" w:rsidRDefault="003536AC" w:rsidP="003536AC">
      <w:pPr>
        <w:ind w:left="0"/>
        <w:rPr>
          <w:b/>
          <w:szCs w:val="24"/>
        </w:rPr>
      </w:pPr>
      <w:r w:rsidRPr="003536AC">
        <w:rPr>
          <w:b/>
          <w:szCs w:val="24"/>
        </w:rPr>
        <w:t>RÅDETS UPPGIFTER</w:t>
      </w:r>
    </w:p>
    <w:p w:rsidR="002527D8" w:rsidRPr="003536AC" w:rsidRDefault="002527D8" w:rsidP="003536AC">
      <w:pPr>
        <w:ind w:left="0"/>
        <w:rPr>
          <w:szCs w:val="24"/>
        </w:rPr>
      </w:pPr>
      <w:r w:rsidRPr="003536AC">
        <w:rPr>
          <w:szCs w:val="24"/>
        </w:rPr>
        <w:t xml:space="preserve">Kommunens företrädare skall informera rådet om planer och förändringar av samhällsinsatsernas utformning och organisation som direkt berör pensionärerna och därmed inhämta synpunkter i </w:t>
      </w:r>
      <w:r w:rsidR="00474678" w:rsidRPr="003536AC">
        <w:rPr>
          <w:szCs w:val="24"/>
        </w:rPr>
        <w:t xml:space="preserve">ett </w:t>
      </w:r>
      <w:r w:rsidRPr="003536AC">
        <w:rPr>
          <w:szCs w:val="24"/>
        </w:rPr>
        <w:t>så tidigt skede att rådets synpunkter och förslag kan påverka ärendets handläggning i aktuell nämnd/styrelse.</w:t>
      </w:r>
    </w:p>
    <w:p w:rsidR="002527D8" w:rsidRPr="003536AC" w:rsidRDefault="002527D8" w:rsidP="003536AC">
      <w:pPr>
        <w:ind w:left="0"/>
        <w:rPr>
          <w:szCs w:val="24"/>
        </w:rPr>
      </w:pPr>
    </w:p>
    <w:p w:rsidR="002527D8" w:rsidRPr="003536AC" w:rsidRDefault="002527D8" w:rsidP="003536AC">
      <w:pPr>
        <w:ind w:left="0"/>
        <w:rPr>
          <w:szCs w:val="24"/>
        </w:rPr>
      </w:pPr>
      <w:r w:rsidRPr="003536AC">
        <w:rPr>
          <w:szCs w:val="24"/>
        </w:rPr>
        <w:t xml:space="preserve">Pensionärernas representanter har i rådet möjlighet att aktivt arbeta för förändringar i den kommunala verksamheten. De kan informera om och ge förslag till lämpliga anpassningar av det serviceutbud som direkt berör äldres möjligheter till en god livskvalitet. Således skall kommunala pensionärsrådet vara ett referensorgan med överläggningsrätt i frågor som </w:t>
      </w:r>
      <w:r w:rsidR="005F6FAE" w:rsidRPr="003536AC">
        <w:rPr>
          <w:szCs w:val="24"/>
        </w:rPr>
        <w:t xml:space="preserve">direkt </w:t>
      </w:r>
      <w:r w:rsidRPr="003536AC">
        <w:rPr>
          <w:szCs w:val="24"/>
        </w:rPr>
        <w:t xml:space="preserve">rör pensionärer. </w:t>
      </w:r>
    </w:p>
    <w:p w:rsidR="005F6FAE" w:rsidRPr="003536AC" w:rsidRDefault="005F6FAE" w:rsidP="003536AC">
      <w:pPr>
        <w:ind w:left="0"/>
        <w:rPr>
          <w:szCs w:val="24"/>
        </w:rPr>
      </w:pPr>
    </w:p>
    <w:p w:rsidR="005F6FAE" w:rsidRPr="003536AC" w:rsidRDefault="003536AC" w:rsidP="003536AC">
      <w:pPr>
        <w:ind w:left="0"/>
        <w:rPr>
          <w:b/>
          <w:szCs w:val="24"/>
        </w:rPr>
      </w:pPr>
      <w:r w:rsidRPr="003536AC">
        <w:rPr>
          <w:b/>
          <w:szCs w:val="24"/>
        </w:rPr>
        <w:t>RÅDETS SAMMANSÄTTNING</w:t>
      </w:r>
    </w:p>
    <w:p w:rsidR="005F6FAE" w:rsidRPr="003536AC" w:rsidRDefault="005F6FAE" w:rsidP="003536AC">
      <w:pPr>
        <w:ind w:left="0"/>
        <w:rPr>
          <w:szCs w:val="24"/>
        </w:rPr>
      </w:pPr>
      <w:r w:rsidRPr="003536AC">
        <w:rPr>
          <w:szCs w:val="24"/>
        </w:rPr>
        <w:t xml:space="preserve">Kommunala pensionärsrådet är organisatoriskt knutet till </w:t>
      </w:r>
      <w:r w:rsidR="00F827FD" w:rsidRPr="003536AC">
        <w:rPr>
          <w:szCs w:val="24"/>
        </w:rPr>
        <w:t>socialnämnden.</w:t>
      </w:r>
    </w:p>
    <w:p w:rsidR="00F827FD" w:rsidRPr="003536AC" w:rsidRDefault="00F827FD" w:rsidP="003536AC">
      <w:pPr>
        <w:ind w:left="0"/>
        <w:rPr>
          <w:szCs w:val="24"/>
        </w:rPr>
      </w:pPr>
    </w:p>
    <w:p w:rsidR="00F57C9B" w:rsidRPr="003536AC" w:rsidRDefault="00F827FD" w:rsidP="003536AC">
      <w:pPr>
        <w:ind w:left="0"/>
        <w:rPr>
          <w:szCs w:val="24"/>
        </w:rPr>
      </w:pPr>
      <w:r w:rsidRPr="003536AC">
        <w:rPr>
          <w:szCs w:val="24"/>
        </w:rPr>
        <w:t>Rådets arbete leds av ordföranden, som skall vara utsedd av kommunstyrelsen. Rådet kan inom sig utse en vice ordförande, som vid behov övertar ordförandens befogenheter. Vice ordföranden utses bland företrädarna för pensionärsorganisationerna.</w:t>
      </w:r>
    </w:p>
    <w:p w:rsidR="00F827FD" w:rsidRPr="003536AC" w:rsidRDefault="00F57C9B" w:rsidP="003536AC">
      <w:pPr>
        <w:ind w:left="0"/>
        <w:rPr>
          <w:szCs w:val="24"/>
        </w:rPr>
      </w:pPr>
      <w:r w:rsidRPr="003536AC">
        <w:rPr>
          <w:szCs w:val="24"/>
        </w:rPr>
        <w:br w:type="page"/>
      </w:r>
      <w:r w:rsidR="00F827FD" w:rsidRPr="003536AC">
        <w:rPr>
          <w:szCs w:val="24"/>
        </w:rPr>
        <w:lastRenderedPageBreak/>
        <w:t>Kommunen utser fyra ordinarie ledamöter och fyra ersättare, varav två ordinarie och två ersättare från kommunstyrelsen och två ordinarie och två ersättare från socialnämnden.</w:t>
      </w:r>
    </w:p>
    <w:p w:rsidR="00F827FD" w:rsidRPr="003536AC" w:rsidRDefault="00F827FD" w:rsidP="003536AC">
      <w:pPr>
        <w:ind w:left="0"/>
        <w:rPr>
          <w:szCs w:val="24"/>
        </w:rPr>
      </w:pPr>
    </w:p>
    <w:p w:rsidR="00F827FD" w:rsidRPr="003536AC" w:rsidRDefault="00F827FD" w:rsidP="003536AC">
      <w:pPr>
        <w:ind w:left="0"/>
        <w:rPr>
          <w:szCs w:val="24"/>
        </w:rPr>
      </w:pPr>
      <w:r w:rsidRPr="003536AC">
        <w:rPr>
          <w:szCs w:val="24"/>
        </w:rPr>
        <w:t>Pensionärsorganisationerna utser sex ordinarie ledamöter och sex ersättare med fördelning enligt överenskommelse mellan pensionärsorganisationerna.</w:t>
      </w:r>
    </w:p>
    <w:p w:rsidR="00F827FD" w:rsidRPr="003536AC" w:rsidRDefault="00F827FD" w:rsidP="003536AC">
      <w:pPr>
        <w:ind w:left="0"/>
        <w:rPr>
          <w:szCs w:val="24"/>
        </w:rPr>
      </w:pPr>
    </w:p>
    <w:p w:rsidR="002527D8" w:rsidRPr="003536AC" w:rsidRDefault="00F827FD" w:rsidP="003536AC">
      <w:pPr>
        <w:ind w:left="0"/>
        <w:rPr>
          <w:szCs w:val="24"/>
        </w:rPr>
      </w:pPr>
      <w:r w:rsidRPr="003536AC">
        <w:rPr>
          <w:szCs w:val="24"/>
        </w:rPr>
        <w:t>Mandattiden för ledamöter och ersättare i rådet är fyra år och följer mandattiden för förtroendevalda vid allmänna val.</w:t>
      </w:r>
    </w:p>
    <w:p w:rsidR="00F827FD" w:rsidRPr="003536AC" w:rsidRDefault="00F827FD" w:rsidP="003536AC">
      <w:pPr>
        <w:ind w:left="0"/>
        <w:rPr>
          <w:szCs w:val="24"/>
        </w:rPr>
      </w:pPr>
    </w:p>
    <w:p w:rsidR="00F827FD" w:rsidRPr="003536AC" w:rsidRDefault="00BE5BDB" w:rsidP="003536AC">
      <w:pPr>
        <w:ind w:left="0"/>
        <w:rPr>
          <w:szCs w:val="24"/>
        </w:rPr>
      </w:pPr>
      <w:r w:rsidRPr="003536AC">
        <w:rPr>
          <w:szCs w:val="24"/>
        </w:rPr>
        <w:t>Ersättare har närvarande- och yttranderätt vid rådets sammanträden men ingen beslutanderätt i andra fall än när ersättaren tjänstgör i stället för  frånvarande ordinarie ledamot.</w:t>
      </w:r>
    </w:p>
    <w:p w:rsidR="00BE5BDB" w:rsidRPr="003536AC" w:rsidRDefault="00BE5BDB" w:rsidP="003536AC">
      <w:pPr>
        <w:ind w:left="0"/>
        <w:rPr>
          <w:szCs w:val="24"/>
        </w:rPr>
      </w:pPr>
    </w:p>
    <w:p w:rsidR="003A095F" w:rsidRPr="003536AC" w:rsidRDefault="003536AC" w:rsidP="003536AC">
      <w:pPr>
        <w:ind w:left="0"/>
        <w:rPr>
          <w:b/>
          <w:szCs w:val="24"/>
        </w:rPr>
      </w:pPr>
      <w:r w:rsidRPr="003536AC">
        <w:rPr>
          <w:b/>
          <w:szCs w:val="24"/>
        </w:rPr>
        <w:t>BEREDNINGSUTSKOTT</w:t>
      </w:r>
      <w:r w:rsidR="003A095F" w:rsidRPr="003536AC">
        <w:rPr>
          <w:b/>
          <w:szCs w:val="24"/>
        </w:rPr>
        <w:tab/>
      </w:r>
    </w:p>
    <w:p w:rsidR="00A80039" w:rsidRPr="003536AC" w:rsidRDefault="00BE5BDB" w:rsidP="003536AC">
      <w:pPr>
        <w:ind w:left="0"/>
        <w:rPr>
          <w:szCs w:val="24"/>
        </w:rPr>
      </w:pPr>
      <w:r w:rsidRPr="003536AC">
        <w:rPr>
          <w:szCs w:val="24"/>
        </w:rPr>
        <w:t>Rådet äger rätt att inrätta ett beredningsutskott som då skall bestå av representanter för pensionärsorganisationerna.</w:t>
      </w:r>
    </w:p>
    <w:p w:rsidR="00BE5BDB" w:rsidRPr="003536AC" w:rsidRDefault="00BE5BDB" w:rsidP="003536AC">
      <w:pPr>
        <w:ind w:left="0"/>
        <w:rPr>
          <w:szCs w:val="24"/>
        </w:rPr>
      </w:pPr>
    </w:p>
    <w:p w:rsidR="00BE5BDB" w:rsidRPr="003536AC" w:rsidRDefault="003536AC" w:rsidP="003536AC">
      <w:pPr>
        <w:ind w:left="0"/>
        <w:rPr>
          <w:b/>
          <w:szCs w:val="24"/>
        </w:rPr>
      </w:pPr>
      <w:r w:rsidRPr="003536AC">
        <w:rPr>
          <w:b/>
          <w:szCs w:val="24"/>
        </w:rPr>
        <w:t>ÄRENDEBEHANDLING</w:t>
      </w:r>
    </w:p>
    <w:p w:rsidR="00BE5BDB" w:rsidRPr="003536AC" w:rsidRDefault="00BE5BDB" w:rsidP="003536AC">
      <w:pPr>
        <w:ind w:left="0"/>
        <w:rPr>
          <w:szCs w:val="24"/>
        </w:rPr>
      </w:pPr>
      <w:r w:rsidRPr="003536AC">
        <w:rPr>
          <w:szCs w:val="24"/>
        </w:rPr>
        <w:t>Rådet äger inte rätt att behandla ärenden rörande enskilda personer.</w:t>
      </w:r>
      <w:r w:rsidR="006760CB" w:rsidRPr="003536AC">
        <w:rPr>
          <w:szCs w:val="24"/>
        </w:rPr>
        <w:t xml:space="preserve"> </w:t>
      </w:r>
    </w:p>
    <w:p w:rsidR="006760CB" w:rsidRPr="003536AC" w:rsidRDefault="006760CB" w:rsidP="003536AC">
      <w:pPr>
        <w:ind w:left="0"/>
        <w:rPr>
          <w:szCs w:val="24"/>
        </w:rPr>
      </w:pPr>
    </w:p>
    <w:p w:rsidR="006760CB" w:rsidRPr="003536AC" w:rsidRDefault="003536AC" w:rsidP="003536AC">
      <w:pPr>
        <w:ind w:left="0"/>
        <w:rPr>
          <w:b/>
          <w:szCs w:val="24"/>
        </w:rPr>
      </w:pPr>
      <w:r w:rsidRPr="003536AC">
        <w:rPr>
          <w:b/>
          <w:szCs w:val="24"/>
        </w:rPr>
        <w:t>RÅDETS FORMELLA STÄLLNING</w:t>
      </w:r>
    </w:p>
    <w:p w:rsidR="006760CB" w:rsidRPr="003536AC" w:rsidRDefault="006760CB" w:rsidP="003536AC">
      <w:pPr>
        <w:ind w:left="0"/>
        <w:rPr>
          <w:szCs w:val="24"/>
        </w:rPr>
      </w:pPr>
      <w:r w:rsidRPr="003536AC">
        <w:rPr>
          <w:szCs w:val="24"/>
        </w:rPr>
        <w:t xml:space="preserve">Rådet är ett referensorgan och inte en kommunalt vald nämnd med beslutsbefogenheter. Rådets verksamhet regleras därmed inte av kommunallagens bestämmelser avseende arbetsformer och beslutsförhet </w:t>
      </w:r>
    </w:p>
    <w:p w:rsidR="006760CB" w:rsidRPr="003536AC" w:rsidRDefault="006760CB" w:rsidP="003536AC">
      <w:pPr>
        <w:ind w:left="0"/>
        <w:rPr>
          <w:szCs w:val="24"/>
        </w:rPr>
      </w:pPr>
      <w:r w:rsidRPr="003536AC">
        <w:rPr>
          <w:szCs w:val="24"/>
        </w:rPr>
        <w:t>m. m.</w:t>
      </w:r>
    </w:p>
    <w:p w:rsidR="006760CB" w:rsidRPr="003536AC" w:rsidRDefault="006760CB" w:rsidP="003536AC">
      <w:pPr>
        <w:ind w:left="0"/>
        <w:rPr>
          <w:szCs w:val="24"/>
        </w:rPr>
      </w:pPr>
    </w:p>
    <w:p w:rsidR="006760CB" w:rsidRPr="003536AC" w:rsidRDefault="003536AC" w:rsidP="003536AC">
      <w:pPr>
        <w:ind w:left="0"/>
        <w:rPr>
          <w:b/>
          <w:szCs w:val="24"/>
        </w:rPr>
      </w:pPr>
      <w:r w:rsidRPr="003536AC">
        <w:rPr>
          <w:b/>
          <w:szCs w:val="24"/>
        </w:rPr>
        <w:t>SAMMANTRÄDEN</w:t>
      </w:r>
    </w:p>
    <w:p w:rsidR="006760CB" w:rsidRPr="003536AC" w:rsidRDefault="006760CB" w:rsidP="003536AC">
      <w:pPr>
        <w:ind w:left="0"/>
        <w:rPr>
          <w:szCs w:val="24"/>
        </w:rPr>
      </w:pPr>
      <w:r w:rsidRPr="003536AC">
        <w:rPr>
          <w:szCs w:val="24"/>
        </w:rPr>
        <w:t xml:space="preserve">Rådet sammanträder </w:t>
      </w:r>
      <w:r w:rsidR="00474678" w:rsidRPr="003536AC">
        <w:rPr>
          <w:szCs w:val="24"/>
        </w:rPr>
        <w:t>två</w:t>
      </w:r>
      <w:r w:rsidRPr="003536AC">
        <w:rPr>
          <w:szCs w:val="24"/>
        </w:rPr>
        <w:t xml:space="preserve"> gånger per år. Härutöver kan rådet kallas till extra sammanträde om så erfordras.</w:t>
      </w:r>
    </w:p>
    <w:p w:rsidR="006760CB" w:rsidRPr="003536AC" w:rsidRDefault="006760CB" w:rsidP="003536AC">
      <w:pPr>
        <w:ind w:left="0"/>
        <w:rPr>
          <w:szCs w:val="24"/>
        </w:rPr>
      </w:pPr>
    </w:p>
    <w:p w:rsidR="006760CB" w:rsidRPr="003536AC" w:rsidRDefault="006760CB" w:rsidP="003536AC">
      <w:pPr>
        <w:ind w:left="0"/>
        <w:rPr>
          <w:szCs w:val="24"/>
        </w:rPr>
      </w:pPr>
      <w:r w:rsidRPr="003536AC">
        <w:rPr>
          <w:szCs w:val="24"/>
        </w:rPr>
        <w:t>Socialnämnden ansvarar för sekreterarfunktionen vid rådets möten.</w:t>
      </w:r>
    </w:p>
    <w:p w:rsidR="00A82E0E" w:rsidRPr="003536AC" w:rsidRDefault="00A82E0E" w:rsidP="003536AC">
      <w:pPr>
        <w:ind w:left="0"/>
        <w:rPr>
          <w:szCs w:val="24"/>
        </w:rPr>
      </w:pPr>
    </w:p>
    <w:p w:rsidR="00A82E0E" w:rsidRPr="003536AC" w:rsidRDefault="00A82E0E" w:rsidP="003536AC">
      <w:pPr>
        <w:ind w:left="0"/>
        <w:rPr>
          <w:szCs w:val="24"/>
        </w:rPr>
      </w:pPr>
      <w:r w:rsidRPr="003536AC">
        <w:rPr>
          <w:szCs w:val="24"/>
        </w:rPr>
        <w:t>Protokoll från sammanträde skall finnas utlagt på kommunens hemsida senast fyra veckor efter sammanträdet.</w:t>
      </w:r>
    </w:p>
    <w:p w:rsidR="006760CB" w:rsidRPr="003536AC" w:rsidRDefault="006760CB" w:rsidP="003536AC">
      <w:pPr>
        <w:ind w:left="0"/>
        <w:rPr>
          <w:szCs w:val="24"/>
        </w:rPr>
      </w:pPr>
    </w:p>
    <w:p w:rsidR="006760CB" w:rsidRPr="003536AC" w:rsidRDefault="006760CB" w:rsidP="003536AC">
      <w:pPr>
        <w:ind w:left="0"/>
        <w:rPr>
          <w:szCs w:val="24"/>
        </w:rPr>
      </w:pPr>
      <w:r w:rsidRPr="003536AC">
        <w:rPr>
          <w:szCs w:val="24"/>
        </w:rPr>
        <w:t xml:space="preserve">Rådets ledamöter skall senast 21 dagar före varje ordinarie sammanträde till ordföranden/sekreteraren anmäla </w:t>
      </w:r>
      <w:r w:rsidR="00474678" w:rsidRPr="003536AC">
        <w:rPr>
          <w:szCs w:val="24"/>
        </w:rPr>
        <w:t>vilka</w:t>
      </w:r>
      <w:r w:rsidRPr="003536AC">
        <w:rPr>
          <w:szCs w:val="24"/>
        </w:rPr>
        <w:t xml:space="preserve"> </w:t>
      </w:r>
      <w:r w:rsidR="00474678" w:rsidRPr="003536AC">
        <w:rPr>
          <w:szCs w:val="24"/>
        </w:rPr>
        <w:t>ärenden de önskar ta upp på dagord</w:t>
      </w:r>
      <w:r w:rsidRPr="003536AC">
        <w:rPr>
          <w:szCs w:val="24"/>
        </w:rPr>
        <w:t>ningen till sammanträdet.</w:t>
      </w:r>
    </w:p>
    <w:p w:rsidR="006760CB" w:rsidRPr="003536AC" w:rsidRDefault="006760CB" w:rsidP="003536AC">
      <w:pPr>
        <w:ind w:left="0"/>
        <w:rPr>
          <w:szCs w:val="24"/>
        </w:rPr>
      </w:pPr>
    </w:p>
    <w:p w:rsidR="00FC73D1" w:rsidRPr="003536AC" w:rsidRDefault="006760CB" w:rsidP="003536AC">
      <w:pPr>
        <w:ind w:left="0"/>
        <w:rPr>
          <w:szCs w:val="24"/>
        </w:rPr>
      </w:pPr>
      <w:r w:rsidRPr="003536AC">
        <w:rPr>
          <w:szCs w:val="24"/>
        </w:rPr>
        <w:t>Kallelsen skall utsändas senast en vecka före sammanträdet.</w:t>
      </w:r>
      <w:r w:rsidR="00FC73D1" w:rsidRPr="003536AC">
        <w:rPr>
          <w:szCs w:val="24"/>
        </w:rPr>
        <w:t xml:space="preserve"> </w:t>
      </w:r>
    </w:p>
    <w:p w:rsidR="00F57C9B" w:rsidRPr="003536AC" w:rsidRDefault="00F57C9B" w:rsidP="003536AC">
      <w:pPr>
        <w:ind w:left="0"/>
        <w:rPr>
          <w:szCs w:val="24"/>
        </w:rPr>
      </w:pPr>
    </w:p>
    <w:p w:rsidR="006760CB" w:rsidRPr="003536AC" w:rsidRDefault="003536AC" w:rsidP="003536AC">
      <w:pPr>
        <w:ind w:left="0"/>
        <w:rPr>
          <w:b/>
          <w:szCs w:val="24"/>
        </w:rPr>
      </w:pPr>
      <w:r w:rsidRPr="003536AC">
        <w:rPr>
          <w:b/>
          <w:szCs w:val="24"/>
        </w:rPr>
        <w:t>EKONOMI</w:t>
      </w:r>
    </w:p>
    <w:p w:rsidR="00FC73D1" w:rsidRPr="003536AC" w:rsidRDefault="00FC73D1" w:rsidP="003536AC">
      <w:pPr>
        <w:ind w:left="0"/>
        <w:rPr>
          <w:szCs w:val="24"/>
        </w:rPr>
      </w:pPr>
      <w:r w:rsidRPr="003536AC">
        <w:rPr>
          <w:szCs w:val="24"/>
        </w:rPr>
        <w:t>Pensionärsorganisationernas representanter i rådet utses av och representera</w:t>
      </w:r>
      <w:r w:rsidR="00474678" w:rsidRPr="003536AC">
        <w:rPr>
          <w:szCs w:val="24"/>
        </w:rPr>
        <w:t>r</w:t>
      </w:r>
      <w:r w:rsidRPr="003536AC">
        <w:rPr>
          <w:szCs w:val="24"/>
        </w:rPr>
        <w:t xml:space="preserve"> sina organisationer. De omfattas därför inte av kommunens regler för ersättning till förtroendevalda.</w:t>
      </w:r>
    </w:p>
    <w:p w:rsidR="00FC73D1" w:rsidRPr="003536AC" w:rsidRDefault="00FC73D1" w:rsidP="003536AC">
      <w:pPr>
        <w:ind w:left="0"/>
        <w:rPr>
          <w:szCs w:val="24"/>
        </w:rPr>
      </w:pPr>
    </w:p>
    <w:p w:rsidR="00FC73D1" w:rsidRPr="003536AC" w:rsidRDefault="003536AC" w:rsidP="003536AC">
      <w:pPr>
        <w:ind w:left="0"/>
        <w:rPr>
          <w:b/>
          <w:szCs w:val="24"/>
        </w:rPr>
      </w:pPr>
      <w:r w:rsidRPr="003536AC">
        <w:rPr>
          <w:b/>
          <w:szCs w:val="24"/>
        </w:rPr>
        <w:t>ANTAGANDE AV REGLEMENTE</w:t>
      </w:r>
    </w:p>
    <w:p w:rsidR="00FC73D1" w:rsidRPr="003536AC" w:rsidRDefault="00FC73D1" w:rsidP="003536AC">
      <w:pPr>
        <w:ind w:left="0"/>
        <w:rPr>
          <w:szCs w:val="24"/>
        </w:rPr>
      </w:pPr>
      <w:r w:rsidRPr="003536AC">
        <w:rPr>
          <w:szCs w:val="24"/>
        </w:rPr>
        <w:t>Reglemente för rådet skall fastställas av kommunfullmäktige.</w:t>
      </w:r>
    </w:p>
    <w:p w:rsidR="00FC73D1" w:rsidRPr="003536AC" w:rsidRDefault="00FC73D1" w:rsidP="003536AC">
      <w:pPr>
        <w:ind w:left="0"/>
        <w:rPr>
          <w:szCs w:val="24"/>
        </w:rPr>
      </w:pPr>
    </w:p>
    <w:p w:rsidR="00FC73D1" w:rsidRPr="003536AC" w:rsidRDefault="00FC73D1" w:rsidP="003536AC">
      <w:pPr>
        <w:ind w:left="0"/>
        <w:rPr>
          <w:szCs w:val="24"/>
        </w:rPr>
      </w:pPr>
      <w:r w:rsidRPr="003536AC">
        <w:rPr>
          <w:szCs w:val="24"/>
        </w:rPr>
        <w:t>Ändringar av reglementet kan aktualiseras av pensionärsrådet, kommunstyrelsen eller socialnämnden.</w:t>
      </w:r>
    </w:p>
    <w:sectPr w:rsidR="00FC73D1" w:rsidRPr="003536AC" w:rsidSect="00F70E6F">
      <w:headerReference w:type="default" r:id="rId8"/>
      <w:footerReference w:type="default" r:id="rId9"/>
      <w:headerReference w:type="first" r:id="rId10"/>
      <w:pgSz w:w="11906" w:h="16838" w:code="9"/>
      <w:pgMar w:top="454" w:right="397" w:bottom="397" w:left="1134"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37" w:rsidRDefault="00C92E37" w:rsidP="00A80039">
      <w:pPr>
        <w:pStyle w:val="Tabell"/>
      </w:pPr>
      <w:r>
        <w:separator/>
      </w:r>
    </w:p>
  </w:endnote>
  <w:endnote w:type="continuationSeparator" w:id="0">
    <w:p w:rsidR="00C92E37" w:rsidRDefault="00C92E37" w:rsidP="00A80039">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B6" w:rsidRDefault="00B822B6" w:rsidP="00BA066B">
    <w:pPr>
      <w:pStyle w:val="Sidfot"/>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37" w:rsidRDefault="00C92E37" w:rsidP="00A80039">
      <w:pPr>
        <w:pStyle w:val="Tabell"/>
      </w:pPr>
      <w:r>
        <w:separator/>
      </w:r>
    </w:p>
  </w:footnote>
  <w:footnote w:type="continuationSeparator" w:id="0">
    <w:p w:rsidR="00C92E37" w:rsidRDefault="00C92E37" w:rsidP="00A80039">
      <w:pPr>
        <w:pStyle w:val="Tabe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B6" w:rsidRDefault="00663BBA" w:rsidP="002C36DE">
    <w:pPr>
      <w:pStyle w:val="Sidhuvud"/>
      <w:tabs>
        <w:tab w:val="right" w:pos="10375"/>
      </w:tabs>
      <w:spacing w:after="480"/>
    </w:pPr>
    <w:r>
      <w:rPr>
        <w:noProof/>
      </w:rPr>
      <w:drawing>
        <wp:inline distT="0" distB="0" distL="0" distR="0">
          <wp:extent cx="1917700" cy="571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71500"/>
                  </a:xfrm>
                  <a:prstGeom prst="rect">
                    <a:avLst/>
                  </a:prstGeom>
                  <a:noFill/>
                  <a:ln>
                    <a:noFill/>
                  </a:ln>
                </pic:spPr>
              </pic:pic>
            </a:graphicData>
          </a:graphic>
        </wp:inline>
      </w:drawing>
    </w:r>
    <w:r w:rsidR="002C36DE">
      <w:rPr>
        <w:rStyle w:val="Sidnummer"/>
      </w:rPr>
      <w:tab/>
    </w:r>
    <w:r w:rsidR="00B822B6">
      <w:rPr>
        <w:rStyle w:val="Sidnummer"/>
      </w:rPr>
      <w:fldChar w:fldCharType="begin"/>
    </w:r>
    <w:r w:rsidR="00B822B6">
      <w:rPr>
        <w:rStyle w:val="Sidnummer"/>
      </w:rPr>
      <w:instrText xml:space="preserve"> PAGE </w:instrText>
    </w:r>
    <w:r w:rsidR="00B822B6">
      <w:rPr>
        <w:rStyle w:val="Sidnummer"/>
      </w:rPr>
      <w:fldChar w:fldCharType="separate"/>
    </w:r>
    <w:r w:rsidR="00037C6E">
      <w:rPr>
        <w:rStyle w:val="Sidnummer"/>
        <w:noProof/>
      </w:rPr>
      <w:t>2</w:t>
    </w:r>
    <w:r w:rsidR="00B822B6">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AC" w:rsidRDefault="00663BBA">
    <w:pPr>
      <w:pStyle w:val="Sidhuvud"/>
    </w:pPr>
    <w:r>
      <w:rPr>
        <w:noProof/>
      </w:rPr>
      <w:drawing>
        <wp:inline distT="0" distB="0" distL="0" distR="0">
          <wp:extent cx="1917700" cy="571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71500"/>
                  </a:xfrm>
                  <a:prstGeom prst="rect">
                    <a:avLst/>
                  </a:prstGeom>
                  <a:noFill/>
                  <a:ln>
                    <a:noFill/>
                  </a:ln>
                </pic:spPr>
              </pic:pic>
            </a:graphicData>
          </a:graphic>
        </wp:inline>
      </w:drawing>
    </w:r>
  </w:p>
  <w:p w:rsidR="00B822B6" w:rsidRDefault="00B822B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3E6B"/>
    <w:multiLevelType w:val="hybridMultilevel"/>
    <w:tmpl w:val="3A1A413E"/>
    <w:lvl w:ilvl="0" w:tplc="1D46526A">
      <w:start w:val="10"/>
      <w:numFmt w:val="bullet"/>
      <w:lvlText w:val="-"/>
      <w:lvlJc w:val="left"/>
      <w:pPr>
        <w:tabs>
          <w:tab w:val="num" w:pos="1664"/>
        </w:tabs>
        <w:ind w:left="1664" w:hanging="360"/>
      </w:pPr>
      <w:rPr>
        <w:rFonts w:ascii="Arial" w:eastAsia="Times New Roman" w:hAnsi="Arial" w:cs="Arial"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B3"/>
    <w:rsid w:val="00003D92"/>
    <w:rsid w:val="00037C6E"/>
    <w:rsid w:val="000875A0"/>
    <w:rsid w:val="000C76CD"/>
    <w:rsid w:val="00126EDD"/>
    <w:rsid w:val="00144939"/>
    <w:rsid w:val="00154706"/>
    <w:rsid w:val="0018349D"/>
    <w:rsid w:val="001B6CBD"/>
    <w:rsid w:val="001C05A3"/>
    <w:rsid w:val="00202024"/>
    <w:rsid w:val="002527D8"/>
    <w:rsid w:val="00256083"/>
    <w:rsid w:val="00294ADC"/>
    <w:rsid w:val="002B1A42"/>
    <w:rsid w:val="002C36DE"/>
    <w:rsid w:val="0031139E"/>
    <w:rsid w:val="00342F09"/>
    <w:rsid w:val="003502FA"/>
    <w:rsid w:val="003536AC"/>
    <w:rsid w:val="003A095F"/>
    <w:rsid w:val="003C2712"/>
    <w:rsid w:val="003E79C7"/>
    <w:rsid w:val="004333AA"/>
    <w:rsid w:val="00441699"/>
    <w:rsid w:val="00447386"/>
    <w:rsid w:val="00474678"/>
    <w:rsid w:val="00483789"/>
    <w:rsid w:val="00484398"/>
    <w:rsid w:val="004958D2"/>
    <w:rsid w:val="004C4ADF"/>
    <w:rsid w:val="00533997"/>
    <w:rsid w:val="00557CDB"/>
    <w:rsid w:val="005660A9"/>
    <w:rsid w:val="00591252"/>
    <w:rsid w:val="00595DD9"/>
    <w:rsid w:val="00596109"/>
    <w:rsid w:val="00596FD2"/>
    <w:rsid w:val="005E7110"/>
    <w:rsid w:val="005F22F0"/>
    <w:rsid w:val="005F6FAE"/>
    <w:rsid w:val="00601420"/>
    <w:rsid w:val="00623485"/>
    <w:rsid w:val="00663BBA"/>
    <w:rsid w:val="006760CB"/>
    <w:rsid w:val="00677D51"/>
    <w:rsid w:val="006C74BA"/>
    <w:rsid w:val="00731268"/>
    <w:rsid w:val="0076039C"/>
    <w:rsid w:val="007A3741"/>
    <w:rsid w:val="007A5216"/>
    <w:rsid w:val="007B3A97"/>
    <w:rsid w:val="007B498A"/>
    <w:rsid w:val="007E1B50"/>
    <w:rsid w:val="007F260E"/>
    <w:rsid w:val="00805910"/>
    <w:rsid w:val="00854599"/>
    <w:rsid w:val="008C4830"/>
    <w:rsid w:val="009249B3"/>
    <w:rsid w:val="0093045D"/>
    <w:rsid w:val="009A66FF"/>
    <w:rsid w:val="009C05A4"/>
    <w:rsid w:val="00A70975"/>
    <w:rsid w:val="00A76A94"/>
    <w:rsid w:val="00A80039"/>
    <w:rsid w:val="00A82E0E"/>
    <w:rsid w:val="00B01D70"/>
    <w:rsid w:val="00B027CB"/>
    <w:rsid w:val="00B02D86"/>
    <w:rsid w:val="00B13DFB"/>
    <w:rsid w:val="00B235F2"/>
    <w:rsid w:val="00B25C0B"/>
    <w:rsid w:val="00B400F6"/>
    <w:rsid w:val="00B822B6"/>
    <w:rsid w:val="00BA066B"/>
    <w:rsid w:val="00BA1D94"/>
    <w:rsid w:val="00BE5BDB"/>
    <w:rsid w:val="00C62068"/>
    <w:rsid w:val="00C63372"/>
    <w:rsid w:val="00C92E37"/>
    <w:rsid w:val="00CA31B2"/>
    <w:rsid w:val="00D13902"/>
    <w:rsid w:val="00D55DB6"/>
    <w:rsid w:val="00E13199"/>
    <w:rsid w:val="00E973E1"/>
    <w:rsid w:val="00EB31E5"/>
    <w:rsid w:val="00F073CA"/>
    <w:rsid w:val="00F22C8C"/>
    <w:rsid w:val="00F254FC"/>
    <w:rsid w:val="00F57C9B"/>
    <w:rsid w:val="00F70E6F"/>
    <w:rsid w:val="00F827FD"/>
    <w:rsid w:val="00F833D2"/>
    <w:rsid w:val="00FA2FB6"/>
    <w:rsid w:val="00FA4BA2"/>
    <w:rsid w:val="00FC73D1"/>
    <w:rsid w:val="00FD59EB"/>
    <w:rsid w:val="00FF0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F235"/>
  <w15:chartTrackingRefBased/>
  <w15:docId w15:val="{DB99138F-DEAE-4638-9AAB-A3DD980B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304" w:right="1531"/>
    </w:pPr>
    <w:rPr>
      <w:sz w:val="24"/>
    </w:rPr>
  </w:style>
  <w:style w:type="paragraph" w:styleId="Rubrik1">
    <w:name w:val="heading 1"/>
    <w:basedOn w:val="Normal"/>
    <w:next w:val="Normal"/>
    <w:qFormat/>
    <w:pPr>
      <w:outlineLvl w:val="0"/>
    </w:pPr>
    <w:rPr>
      <w:rFonts w:ascii="Arial" w:hAnsi="Arial"/>
      <w:b/>
      <w:sz w:val="28"/>
    </w:rPr>
  </w:style>
  <w:style w:type="paragraph" w:styleId="Rubrik2">
    <w:name w:val="heading 2"/>
    <w:basedOn w:val="Normal"/>
    <w:next w:val="Normal"/>
    <w:qFormat/>
    <w:pPr>
      <w:outlineLvl w:val="1"/>
    </w:pPr>
    <w:rPr>
      <w:rFonts w:ascii="Arial" w:hAnsi="Arial"/>
      <w:b/>
    </w:rPr>
  </w:style>
  <w:style w:type="paragraph" w:styleId="Rubrik3">
    <w:name w:val="heading 3"/>
    <w:basedOn w:val="Normal"/>
    <w:next w:val="Normal"/>
    <w:qFormat/>
    <w:pPr>
      <w:outlineLvl w:val="2"/>
    </w:pPr>
    <w:rPr>
      <w:rFonts w:ascii="Arial" w:hAnsi="Arial"/>
      <w:sz w:val="22"/>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ntrubrik">
    <w:name w:val="Kantrubrik"/>
    <w:basedOn w:val="Normal"/>
    <w:next w:val="Normal"/>
    <w:pPr>
      <w:tabs>
        <w:tab w:val="left" w:pos="2608"/>
      </w:tabs>
      <w:ind w:hanging="1304"/>
    </w:pPr>
  </w:style>
  <w:style w:type="paragraph" w:styleId="Normaltindrag">
    <w:name w:val="Normal Indent"/>
    <w:basedOn w:val="Normal"/>
    <w:next w:val="Normal"/>
    <w:pPr>
      <w:ind w:left="1871"/>
    </w:pPr>
  </w:style>
  <w:style w:type="paragraph" w:styleId="Sidfot">
    <w:name w:val="footer"/>
    <w:basedOn w:val="Normal"/>
    <w:pPr>
      <w:ind w:left="0" w:right="0"/>
    </w:pPr>
    <w:rPr>
      <w:rFonts w:ascii="Arial" w:hAnsi="Arial"/>
      <w:sz w:val="16"/>
    </w:rPr>
  </w:style>
  <w:style w:type="paragraph" w:styleId="Sidhuvud">
    <w:name w:val="header"/>
    <w:basedOn w:val="Normal"/>
    <w:link w:val="SidhuvudChar"/>
    <w:uiPriority w:val="99"/>
    <w:pPr>
      <w:ind w:left="0" w:right="0"/>
    </w:pPr>
    <w:rPr>
      <w:rFonts w:ascii="Arial" w:hAnsi="Arial"/>
      <w:sz w:val="20"/>
    </w:rPr>
  </w:style>
  <w:style w:type="paragraph" w:customStyle="1" w:styleId="Tabell">
    <w:name w:val="Tabell"/>
    <w:basedOn w:val="Normal"/>
    <w:pPr>
      <w:ind w:left="0" w:right="0"/>
    </w:pPr>
    <w:rPr>
      <w:rFonts w:ascii="Arial" w:hAnsi="Arial"/>
      <w:sz w:val="20"/>
    </w:rPr>
  </w:style>
  <w:style w:type="character" w:styleId="Sidnummer">
    <w:name w:val="page number"/>
    <w:basedOn w:val="Standardstycketeckensnitt"/>
  </w:style>
  <w:style w:type="paragraph" w:customStyle="1" w:styleId="Sidhuvudledtext">
    <w:name w:val="Sidhuvud_ledtext"/>
    <w:basedOn w:val="Sidhuvud"/>
    <w:rPr>
      <w:sz w:val="14"/>
    </w:rPr>
  </w:style>
  <w:style w:type="character" w:customStyle="1" w:styleId="SidhuvudChar">
    <w:name w:val="Sidhuvud Char"/>
    <w:link w:val="Sidhuvud"/>
    <w:uiPriority w:val="99"/>
    <w:rsid w:val="003536A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S\Mallar\Dokument%20sv-in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C53A-17C2-484C-94EC-0E1767BE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sv-int.dot</Template>
  <TotalTime>1</TotalTime>
  <Pages>2</Pages>
  <Words>647</Words>
  <Characters>3433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Dokumentmall svensk</vt:lpstr>
    </vt:vector>
  </TitlesOfParts>
  <Company>Vändata HB</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svensk</dc:title>
  <dc:subject/>
  <dc:creator>Anders Ivarsson</dc:creator>
  <cp:keywords/>
  <dc:description>Skapad 2003-09-28</dc:description>
  <cp:lastModifiedBy>Cecilia Håkansson</cp:lastModifiedBy>
  <cp:revision>3</cp:revision>
  <cp:lastPrinted>2010-03-15T08:09:00Z</cp:lastPrinted>
  <dcterms:created xsi:type="dcterms:W3CDTF">2018-09-20T08:59:00Z</dcterms:created>
  <dcterms:modified xsi:type="dcterms:W3CDTF">2018-09-20T08:59:00Z</dcterms:modified>
</cp:coreProperties>
</file>