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949C" w14:textId="3D9F0DD3" w:rsidR="00F06CCF" w:rsidRPr="009F42CE" w:rsidRDefault="000E3CAE">
      <w:pPr>
        <w:pStyle w:val="Rubrik"/>
        <w:rPr>
          <w:rFonts w:ascii="Arial" w:hAnsi="Arial" w:cs="Arial"/>
          <w:b/>
          <w:sz w:val="24"/>
          <w:szCs w:val="24"/>
        </w:rPr>
      </w:pPr>
      <w:r w:rsidRPr="009F42C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043AF09E" wp14:editId="71EBC70A">
            <wp:simplePos x="0" y="0"/>
            <wp:positionH relativeFrom="column">
              <wp:posOffset>4655687</wp:posOffset>
            </wp:positionH>
            <wp:positionV relativeFrom="paragraph">
              <wp:posOffset>-543634</wp:posOffset>
            </wp:positionV>
            <wp:extent cx="1773215" cy="904518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storplogg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08" cy="90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2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A8CF2ED" wp14:editId="3B0C09B1">
            <wp:extent cx="3096135" cy="1025718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DEC Logga transparent 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19" cy="103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AB" w:rsidRPr="009F42C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954179" wp14:editId="2B82620E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A939" w14:textId="77777777" w:rsidR="00EE34CD" w:rsidRPr="00576D1D" w:rsidRDefault="00EE34CD" w:rsidP="009E1E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4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pOgQ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" stroked="f">
                <v:textbox>
                  <w:txbxContent>
                    <w:p w14:paraId="7033A939" w14:textId="77777777" w:rsidR="00EE34CD" w:rsidRPr="00576D1D" w:rsidRDefault="00EE34CD" w:rsidP="009E1E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DF871" w14:textId="77777777" w:rsidR="007879D5" w:rsidRPr="009F42CE" w:rsidRDefault="007879D5">
      <w:pPr>
        <w:pStyle w:val="Rubrik"/>
        <w:rPr>
          <w:rFonts w:ascii="Arial" w:hAnsi="Arial" w:cs="Arial"/>
          <w:b/>
          <w:sz w:val="24"/>
          <w:szCs w:val="24"/>
        </w:rPr>
      </w:pPr>
    </w:p>
    <w:p w14:paraId="751F1773" w14:textId="5C2C7AA1" w:rsidR="000F53EE" w:rsidRDefault="000F53EE" w:rsidP="000F53EE">
      <w:pPr>
        <w:pStyle w:val="Rubrik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Mall för intresseanmälan</w:t>
      </w:r>
      <w:r w:rsidR="00EE34CD" w:rsidRPr="009F42CE">
        <w:rPr>
          <w:rFonts w:ascii="Arial" w:hAnsi="Arial" w:cs="Arial"/>
          <w:b/>
          <w:sz w:val="24"/>
          <w:szCs w:val="24"/>
        </w:rPr>
        <w:t xml:space="preserve"> Testbädd DIDEC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31694B5B" w14:textId="77777777" w:rsidR="000F53EE" w:rsidRDefault="000F53EE" w:rsidP="000F53EE">
      <w:pPr>
        <w:pStyle w:val="Rubrik"/>
        <w:jc w:val="left"/>
        <w:rPr>
          <w:rFonts w:ascii="Arial" w:hAnsi="Arial" w:cs="Arial"/>
          <w:b/>
          <w:sz w:val="24"/>
          <w:szCs w:val="24"/>
        </w:rPr>
      </w:pPr>
    </w:p>
    <w:p w14:paraId="68B0E3BC" w14:textId="76E511E3" w:rsidR="00DE000A" w:rsidRDefault="000F53EE" w:rsidP="000F53EE">
      <w:pPr>
        <w:pStyle w:val="Rubrik"/>
        <w:jc w:val="left"/>
        <w:rPr>
          <w:rFonts w:ascii="Arial" w:hAnsi="Arial" w:cs="Arial"/>
          <w:sz w:val="24"/>
          <w:szCs w:val="24"/>
        </w:rPr>
      </w:pPr>
      <w:r w:rsidRPr="000F53EE">
        <w:rPr>
          <w:rFonts w:ascii="Arial" w:hAnsi="Arial" w:cs="Arial"/>
          <w:sz w:val="24"/>
          <w:szCs w:val="24"/>
        </w:rPr>
        <w:t xml:space="preserve">När mallen är ifylld, ska texten kopieras </w:t>
      </w:r>
      <w:r>
        <w:rPr>
          <w:rFonts w:ascii="Arial" w:hAnsi="Arial" w:cs="Arial"/>
          <w:sz w:val="24"/>
          <w:szCs w:val="24"/>
        </w:rPr>
        <w:t xml:space="preserve">över och skickas in via </w:t>
      </w:r>
      <w:r w:rsidRPr="000F53EE">
        <w:rPr>
          <w:rFonts w:ascii="Arial" w:hAnsi="Arial" w:cs="Arial"/>
          <w:sz w:val="24"/>
          <w:szCs w:val="24"/>
        </w:rPr>
        <w:t xml:space="preserve">E-tjänsten för intresseanmälan. E-tjänsten finner du på </w:t>
      </w:r>
      <w:hyperlink r:id="rId13" w:history="1">
        <w:r w:rsidRPr="000F53EE">
          <w:rPr>
            <w:rStyle w:val="Hyperlnk"/>
            <w:rFonts w:ascii="Arial" w:hAnsi="Arial" w:cs="Arial"/>
            <w:sz w:val="24"/>
            <w:szCs w:val="24"/>
          </w:rPr>
          <w:t>www.perstorp.se/ProjektDIDEC</w:t>
        </w:r>
      </w:hyperlink>
      <w:r w:rsidRPr="000F53EE">
        <w:rPr>
          <w:rFonts w:ascii="Arial" w:hAnsi="Arial" w:cs="Arial"/>
          <w:sz w:val="24"/>
          <w:szCs w:val="24"/>
        </w:rPr>
        <w:t xml:space="preserve"> under fliken ”anmälan till testbädden”</w:t>
      </w:r>
      <w:r w:rsidR="0025044F">
        <w:rPr>
          <w:rFonts w:ascii="Arial" w:hAnsi="Arial" w:cs="Arial"/>
          <w:sz w:val="24"/>
          <w:szCs w:val="24"/>
        </w:rPr>
        <w:t xml:space="preserve">. </w:t>
      </w:r>
    </w:p>
    <w:p w14:paraId="5DB16633" w14:textId="28793294" w:rsidR="0025044F" w:rsidRPr="000F53EE" w:rsidRDefault="0025044F" w:rsidP="0025044F">
      <w:pPr>
        <w:pStyle w:val="Rubrik"/>
        <w:jc w:val="left"/>
        <w:rPr>
          <w:rFonts w:ascii="Arial" w:hAnsi="Arial" w:cs="Arial"/>
          <w:sz w:val="24"/>
          <w:szCs w:val="24"/>
        </w:rPr>
      </w:pPr>
    </w:p>
    <w:p w14:paraId="2A4E51B0" w14:textId="5B3DB20B" w:rsidR="00EE34CD" w:rsidRPr="009F42CE" w:rsidRDefault="00EE34CD" w:rsidP="00EE34CD">
      <w:pPr>
        <w:pStyle w:val="Rubrik"/>
        <w:jc w:val="left"/>
        <w:rPr>
          <w:rFonts w:ascii="Arial" w:hAnsi="Arial" w:cs="Arial"/>
          <w:b/>
          <w:sz w:val="24"/>
          <w:szCs w:val="24"/>
        </w:rPr>
      </w:pPr>
    </w:p>
    <w:p w14:paraId="3B4D2BBC" w14:textId="25F39D74" w:rsidR="00B3140C" w:rsidRPr="009F42CE" w:rsidRDefault="00C45C45" w:rsidP="00EE34CD">
      <w:pPr>
        <w:pStyle w:val="Rubrik"/>
        <w:rPr>
          <w:rFonts w:ascii="Arial" w:hAnsi="Arial" w:cs="Arial"/>
          <w:sz w:val="24"/>
          <w:szCs w:val="24"/>
        </w:rPr>
      </w:pPr>
      <w:r w:rsidRPr="009F42CE">
        <w:rPr>
          <w:rFonts w:ascii="Arial" w:hAnsi="Arial" w:cs="Arial"/>
          <w:sz w:val="24"/>
          <w:szCs w:val="24"/>
        </w:rPr>
        <w:t xml:space="preserve"> </w:t>
      </w:r>
    </w:p>
    <w:p w14:paraId="1A93A7C3" w14:textId="293430A7" w:rsidR="00596695" w:rsidRPr="009F42CE" w:rsidRDefault="009F42CE" w:rsidP="009F42CE">
      <w:pPr>
        <w:rPr>
          <w:rFonts w:ascii="Arial" w:hAnsi="Arial" w:cs="Arial"/>
          <w:b/>
        </w:rPr>
      </w:pPr>
      <w:r w:rsidRPr="009F42CE">
        <w:rPr>
          <w:rFonts w:ascii="Arial" w:hAnsi="Arial" w:cs="Arial"/>
          <w:b/>
        </w:rPr>
        <w:t>1.</w:t>
      </w:r>
      <w:r w:rsidRPr="009F42CE">
        <w:rPr>
          <w:rFonts w:ascii="Arial" w:hAnsi="Arial" w:cs="Arial"/>
        </w:rPr>
        <w:t xml:space="preserve"> </w:t>
      </w:r>
      <w:r w:rsidR="00EE34CD" w:rsidRPr="009F42CE">
        <w:rPr>
          <w:rFonts w:ascii="Arial" w:hAnsi="Arial" w:cs="Arial"/>
          <w:b/>
        </w:rPr>
        <w:t>Information om företaget</w:t>
      </w:r>
    </w:p>
    <w:p w14:paraId="6680F024" w14:textId="77777777" w:rsidR="00EE34CD" w:rsidRPr="009F42CE" w:rsidRDefault="00EE34CD" w:rsidP="00EE34CD">
      <w:pPr>
        <w:ind w:left="360"/>
        <w:rPr>
          <w:rFonts w:ascii="Arial" w:hAnsi="Arial" w:cs="Arial"/>
          <w:b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34CD" w:rsidRPr="009F42CE" w14:paraId="1CE2153D" w14:textId="77777777" w:rsidTr="004B10CB">
        <w:tc>
          <w:tcPr>
            <w:tcW w:w="9493" w:type="dxa"/>
          </w:tcPr>
          <w:p w14:paraId="30A53C79" w14:textId="0708028A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1.1 Företagets namn</w:t>
            </w:r>
            <w:r w:rsidR="008A7ECB"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</w:t>
            </w: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och organisationsnummer</w:t>
            </w:r>
            <w:r w:rsidR="008A7ECB"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*</w:t>
            </w:r>
          </w:p>
          <w:p w14:paraId="4D6950D9" w14:textId="77777777" w:rsidR="00EE34CD" w:rsidRPr="009F42CE" w:rsidRDefault="00EE34CD" w:rsidP="00EE34CD">
            <w:pPr>
              <w:pStyle w:val="Liststycke"/>
              <w:tabs>
                <w:tab w:val="left" w:pos="0"/>
              </w:tabs>
              <w:ind w:left="765"/>
              <w:rPr>
                <w:rStyle w:val="Diskretbetoning"/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</w:p>
          <w:p w14:paraId="4931F71E" w14:textId="2EB01A99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EE34CD" w:rsidRPr="009F42CE" w14:paraId="746BDB14" w14:textId="77777777" w:rsidTr="004B10CB">
        <w:tc>
          <w:tcPr>
            <w:tcW w:w="9493" w:type="dxa"/>
          </w:tcPr>
          <w:p w14:paraId="5DC96F4F" w14:textId="1FE906D0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1.2 </w:t>
            </w:r>
            <w:r w:rsidR="008A7ECB"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Geografisk placering*</w:t>
            </w:r>
          </w:p>
          <w:p w14:paraId="5D963D68" w14:textId="77777777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285588BF" w14:textId="1972A0F9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EE34CD" w:rsidRPr="009F42CE" w14:paraId="3D884A61" w14:textId="77777777" w:rsidTr="004B10CB">
        <w:tc>
          <w:tcPr>
            <w:tcW w:w="9493" w:type="dxa"/>
          </w:tcPr>
          <w:p w14:paraId="75CDFD44" w14:textId="10265DAA" w:rsidR="00EE34CD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1.3 Hur många anställda har Ert företag?*</w:t>
            </w:r>
          </w:p>
          <w:p w14:paraId="5C84B91C" w14:textId="77777777" w:rsidR="008A7ECB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68C08A58" w14:textId="1432A419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EE34CD" w:rsidRPr="009F42CE" w14:paraId="28C088CB" w14:textId="77777777" w:rsidTr="004B10CB">
        <w:tc>
          <w:tcPr>
            <w:tcW w:w="9493" w:type="dxa"/>
          </w:tcPr>
          <w:p w14:paraId="20132A87" w14:textId="47EB566E" w:rsidR="00EE34CD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1.4 Kortfattad </w:t>
            </w:r>
            <w:proofErr w:type="spellStart"/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beskrvning</w:t>
            </w:r>
            <w:proofErr w:type="spellEnd"/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av Ert företag* </w:t>
            </w:r>
            <w:r w:rsidRPr="009F42CE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Går bra att bifoga länk till hems</w:t>
            </w:r>
            <w:r w:rsidR="009133AF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 xml:space="preserve">ida eller </w:t>
            </w:r>
            <w:proofErr w:type="spellStart"/>
            <w:r w:rsidR="009133AF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Powerpointpresen</w:t>
            </w:r>
            <w:r w:rsidR="00EE3915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tation</w:t>
            </w:r>
            <w:proofErr w:type="gramStart"/>
            <w:r w:rsidR="00EE3915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.Vi</w:t>
            </w:r>
            <w:proofErr w:type="spellEnd"/>
            <w:proofErr w:type="gramEnd"/>
            <w:r w:rsidR="00EE3915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 xml:space="preserve"> välkomnar också korta</w:t>
            </w:r>
            <w:r w:rsidR="009133AF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 xml:space="preserve">re filmklipp där ni presenterar er tanke med att delta i testbädden och (om möjligt) demonstrerar er idé eller produkt.  </w:t>
            </w:r>
          </w:p>
          <w:p w14:paraId="0A1CE487" w14:textId="77777777" w:rsidR="008A7ECB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09EC75EE" w14:textId="77777777" w:rsidR="008A7ECB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309A411B" w14:textId="328B2B91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EE34CD" w:rsidRPr="009F42CE" w14:paraId="7FD79A3E" w14:textId="77777777" w:rsidTr="004B10CB">
        <w:tc>
          <w:tcPr>
            <w:tcW w:w="9493" w:type="dxa"/>
          </w:tcPr>
          <w:p w14:paraId="21197E6C" w14:textId="6A01E4D8" w:rsidR="00EE34CD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1.5 För- och efternamn (</w:t>
            </w:r>
            <w:r w:rsidR="004B10CB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kontaktperson hos sökande</w:t>
            </w: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)*</w:t>
            </w:r>
          </w:p>
          <w:p w14:paraId="3A9F078B" w14:textId="77777777" w:rsidR="008A7ECB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7D4CA15E" w14:textId="7ED73502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EE34CD" w:rsidRPr="009F42CE" w14:paraId="31579E6D" w14:textId="77777777" w:rsidTr="004B10CB">
        <w:tc>
          <w:tcPr>
            <w:tcW w:w="9493" w:type="dxa"/>
          </w:tcPr>
          <w:p w14:paraId="15D5A4A4" w14:textId="24CF3F9F" w:rsidR="00EE34CD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1.6 Befattning*</w:t>
            </w:r>
          </w:p>
          <w:p w14:paraId="0CCF93AA" w14:textId="77777777" w:rsidR="008A7ECB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0D45298C" w14:textId="4C84985A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EE34CD" w:rsidRPr="009F42CE" w14:paraId="173CF138" w14:textId="77777777" w:rsidTr="004B10CB">
        <w:tc>
          <w:tcPr>
            <w:tcW w:w="9493" w:type="dxa"/>
          </w:tcPr>
          <w:p w14:paraId="02429562" w14:textId="10A97AB9" w:rsidR="00EE34CD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1.7 Telefonnummer</w:t>
            </w:r>
            <w:r w:rsidR="004B10CB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till kontaktperson</w:t>
            </w: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*</w:t>
            </w:r>
          </w:p>
          <w:p w14:paraId="4A14C2F6" w14:textId="34526577" w:rsidR="008A7ECB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096588C7" w14:textId="4AE304F9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EE34CD" w:rsidRPr="009F42CE" w14:paraId="1FD7B486" w14:textId="77777777" w:rsidTr="004B10CB">
        <w:tc>
          <w:tcPr>
            <w:tcW w:w="9493" w:type="dxa"/>
          </w:tcPr>
          <w:p w14:paraId="280CE5D7" w14:textId="1A384948" w:rsidR="00EE34CD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1.8 E-post</w:t>
            </w:r>
            <w:r w:rsidR="004B10CB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till kontaktperson</w:t>
            </w: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*</w:t>
            </w:r>
          </w:p>
          <w:p w14:paraId="6EFFDC05" w14:textId="77777777" w:rsidR="008A7ECB" w:rsidRPr="009F42CE" w:rsidRDefault="008A7ECB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17FEAA4B" w14:textId="7EFF6D31" w:rsidR="00EE34CD" w:rsidRPr="009F42CE" w:rsidRDefault="00EE34CD" w:rsidP="00EE34CD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</w:tbl>
    <w:p w14:paraId="051D35AE" w14:textId="77777777" w:rsidR="00EE34CD" w:rsidRPr="009F42CE" w:rsidRDefault="00EE34CD" w:rsidP="00EE34CD">
      <w:pPr>
        <w:tabs>
          <w:tab w:val="left" w:pos="0"/>
        </w:tabs>
        <w:rPr>
          <w:rStyle w:val="Diskretbetoning"/>
          <w:rFonts w:ascii="Arial" w:hAnsi="Arial" w:cs="Arial"/>
          <w:i w:val="0"/>
          <w:color w:val="auto"/>
        </w:rPr>
      </w:pPr>
    </w:p>
    <w:p w14:paraId="56BF6A68" w14:textId="64DD9D65" w:rsidR="0011345A" w:rsidRPr="009F42CE" w:rsidRDefault="0011345A">
      <w:pPr>
        <w:jc w:val="center"/>
        <w:rPr>
          <w:rFonts w:ascii="Arial" w:hAnsi="Arial" w:cs="Arial"/>
        </w:rPr>
      </w:pPr>
    </w:p>
    <w:p w14:paraId="24EC1185" w14:textId="343830FC" w:rsidR="008A7ECB" w:rsidRPr="009F42CE" w:rsidRDefault="009F42CE" w:rsidP="009F42CE">
      <w:pPr>
        <w:rPr>
          <w:rFonts w:ascii="Arial" w:hAnsi="Arial" w:cs="Arial"/>
          <w:b/>
        </w:rPr>
      </w:pPr>
      <w:r w:rsidRPr="009F42CE">
        <w:rPr>
          <w:rFonts w:ascii="Arial" w:hAnsi="Arial" w:cs="Arial"/>
          <w:b/>
        </w:rPr>
        <w:t xml:space="preserve">2. </w:t>
      </w:r>
      <w:r w:rsidR="008A7ECB" w:rsidRPr="009F42CE">
        <w:rPr>
          <w:rFonts w:ascii="Arial" w:hAnsi="Arial" w:cs="Arial"/>
          <w:b/>
        </w:rPr>
        <w:t>Beskrivning av produkt, tjänst, metod eller idé</w:t>
      </w:r>
    </w:p>
    <w:p w14:paraId="032D40B2" w14:textId="77777777" w:rsidR="003074D9" w:rsidRPr="009F42CE" w:rsidRDefault="003074D9" w:rsidP="003074D9">
      <w:pPr>
        <w:rPr>
          <w:rFonts w:ascii="Arial" w:hAnsi="Arial" w:cs="Arial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074D9" w:rsidRPr="009F42CE" w14:paraId="5A484F78" w14:textId="77777777" w:rsidTr="004B10CB">
        <w:tc>
          <w:tcPr>
            <w:tcW w:w="9493" w:type="dxa"/>
          </w:tcPr>
          <w:p w14:paraId="00C7E997" w14:textId="308DBA00" w:rsidR="009133AF" w:rsidRDefault="009133AF" w:rsidP="009133AF">
            <w:pPr>
              <w:tabs>
                <w:tab w:val="left" w:pos="0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2.1</w:t>
            </w: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</w:t>
            </w:r>
            <w:r w:rsidRPr="009F42CE">
              <w:rPr>
                <w:rFonts w:ascii="Arial" w:hAnsi="Arial" w:cs="Arial"/>
                <w:b/>
                <w:bCs/>
              </w:rPr>
              <w:t>Är produkten, tjänsten, metoden eller idén ny för marknaden?</w:t>
            </w:r>
            <w:r>
              <w:rPr>
                <w:rFonts w:ascii="Arial" w:hAnsi="Arial" w:cs="Arial"/>
                <w:b/>
                <w:bCs/>
              </w:rPr>
              <w:t xml:space="preserve"> Om Ja, beskriv på vilket </w:t>
            </w:r>
            <w:proofErr w:type="gramStart"/>
            <w:r>
              <w:rPr>
                <w:rFonts w:ascii="Arial" w:hAnsi="Arial" w:cs="Arial"/>
                <w:b/>
                <w:bCs/>
              </w:rPr>
              <w:t>sätt</w:t>
            </w:r>
            <w:r w:rsidRPr="009F42CE">
              <w:rPr>
                <w:rFonts w:ascii="Arial" w:hAnsi="Arial" w:cs="Arial"/>
                <w:b/>
                <w:bCs/>
              </w:rPr>
              <w:t xml:space="preserve">*  </w:t>
            </w:r>
            <w:r w:rsidRPr="009F42CE">
              <w:rPr>
                <w:rFonts w:ascii="Arial" w:hAnsi="Arial" w:cs="Arial"/>
                <w:b/>
                <w:highlight w:val="lightGray"/>
              </w:rPr>
              <w:t>Ny</w:t>
            </w:r>
            <w:proofErr w:type="gramEnd"/>
            <w:r w:rsidRPr="009F42CE">
              <w:rPr>
                <w:rFonts w:ascii="Arial" w:hAnsi="Arial" w:cs="Arial"/>
                <w:b/>
                <w:highlight w:val="lightGray"/>
              </w:rPr>
              <w:t xml:space="preserve"> för marknaden </w:t>
            </w:r>
            <w:r w:rsidRPr="009F42CE">
              <w:rPr>
                <w:rFonts w:ascii="Arial" w:hAnsi="Arial" w:cs="Arial"/>
                <w:highlight w:val="lightGray"/>
              </w:rPr>
              <w:t xml:space="preserve">är när ingen annan produkt är tillgänglig som erbjuder samma funktionalitet. Det kan också vara om teknologin som den nya produkten använder är fundamentalt annorlunda än teknologin hos befintliga produkter.  </w:t>
            </w:r>
            <w:r w:rsidRPr="009F42CE">
              <w:rPr>
                <w:rFonts w:ascii="Arial" w:hAnsi="Arial" w:cs="Arial"/>
                <w:highlight w:val="lightGray"/>
              </w:rPr>
              <w:lastRenderedPageBreak/>
              <w:t xml:space="preserve">Detta inkluderar processinnovationer så länge de bidrar till utvecklingen av produkten. </w:t>
            </w:r>
            <w:r w:rsidRPr="009F42CE">
              <w:rPr>
                <w:rFonts w:ascii="Arial" w:hAnsi="Arial" w:cs="Arial"/>
                <w:b/>
                <w:highlight w:val="lightGray"/>
              </w:rPr>
              <w:t>Marknaden</w:t>
            </w:r>
            <w:r w:rsidRPr="009F42CE">
              <w:rPr>
                <w:rFonts w:ascii="Arial" w:hAnsi="Arial" w:cs="Arial"/>
                <w:highlight w:val="lightGray"/>
              </w:rPr>
              <w:t xml:space="preserve"> i detta fall är </w:t>
            </w:r>
            <w:r w:rsidRPr="009F42CE">
              <w:rPr>
                <w:rFonts w:ascii="Arial" w:eastAsia="Calibri" w:hAnsi="Arial" w:cs="Arial"/>
                <w:highlight w:val="lightGray"/>
                <w:lang w:eastAsia="en-US"/>
              </w:rPr>
              <w:t>människor med vissa hälso- och sjukvårdsbehov inom demensvård och äldreomsorg, samt i vissa fall inom det egna hemmet.</w:t>
            </w:r>
          </w:p>
          <w:p w14:paraId="48255AFB" w14:textId="356A972B" w:rsidR="0025044F" w:rsidRDefault="0025044F" w:rsidP="009133AF">
            <w:pPr>
              <w:tabs>
                <w:tab w:val="left" w:pos="0"/>
              </w:tabs>
              <w:rPr>
                <w:rFonts w:ascii="Arial" w:eastAsia="Calibri" w:hAnsi="Arial" w:cs="Arial"/>
                <w:lang w:eastAsia="en-US"/>
              </w:rPr>
            </w:pPr>
          </w:p>
          <w:p w14:paraId="55362E8D" w14:textId="77777777" w:rsidR="0025044F" w:rsidRPr="009F42CE" w:rsidRDefault="0025044F" w:rsidP="009133AF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7E95F797" w14:textId="77777777" w:rsidR="003074D9" w:rsidRPr="009F42CE" w:rsidRDefault="003074D9" w:rsidP="009133AF">
            <w:pPr>
              <w:pStyle w:val="Liststycke"/>
              <w:tabs>
                <w:tab w:val="left" w:pos="0"/>
              </w:tabs>
              <w:ind w:left="765"/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3074D9" w:rsidRPr="009F42CE" w14:paraId="0D907A29" w14:textId="77777777" w:rsidTr="004B10CB">
        <w:tc>
          <w:tcPr>
            <w:tcW w:w="9493" w:type="dxa"/>
          </w:tcPr>
          <w:p w14:paraId="409A49E4" w14:textId="3D9BF621" w:rsidR="003074D9" w:rsidRDefault="009133A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lastRenderedPageBreak/>
              <w:t>2.1.1 Om ja, beskriv kortfattat på vilket sätt.</w:t>
            </w:r>
          </w:p>
          <w:p w14:paraId="47829A5E" w14:textId="77777777" w:rsidR="009133AF" w:rsidRPr="009F42CE" w:rsidRDefault="009133A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7A1187B7" w14:textId="77777777" w:rsidR="003074D9" w:rsidRPr="009F42CE" w:rsidRDefault="003074D9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9133AF" w:rsidRPr="009F42CE" w14:paraId="14595FD1" w14:textId="77777777" w:rsidTr="004B10CB">
        <w:tc>
          <w:tcPr>
            <w:tcW w:w="9493" w:type="dxa"/>
          </w:tcPr>
          <w:p w14:paraId="5E860768" w14:textId="77777777" w:rsidR="009133AF" w:rsidRDefault="009133A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2.2 På vilket sätt är er produkt unik?*</w:t>
            </w:r>
          </w:p>
          <w:p w14:paraId="10DAB1BF" w14:textId="77777777" w:rsidR="009133AF" w:rsidRDefault="009133A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489D1C17" w14:textId="77777777" w:rsidR="009133AF" w:rsidRDefault="009133A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21E975D0" w14:textId="6333785B" w:rsidR="009133AF" w:rsidRDefault="009133A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</w:tc>
      </w:tr>
    </w:tbl>
    <w:p w14:paraId="24788758" w14:textId="4DD53432" w:rsidR="003074D9" w:rsidRPr="009F42CE" w:rsidRDefault="003074D9">
      <w:pPr>
        <w:jc w:val="center"/>
        <w:rPr>
          <w:rFonts w:ascii="Arial" w:hAnsi="Arial" w:cs="Arial"/>
        </w:rPr>
      </w:pPr>
    </w:p>
    <w:p w14:paraId="77BEA877" w14:textId="36BDADD2" w:rsidR="003074D9" w:rsidRPr="009F42CE" w:rsidRDefault="009133AF" w:rsidP="00C92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2.3</w:t>
      </w:r>
      <w:r w:rsidR="003074D9" w:rsidRPr="009F42CE">
        <w:rPr>
          <w:rFonts w:ascii="Arial" w:hAnsi="Arial" w:cs="Arial"/>
          <w:b/>
        </w:rPr>
        <w:t xml:space="preserve"> Kryssa i vilka av följande BPSD-sym</w:t>
      </w:r>
      <w:r w:rsidR="000F70BF">
        <w:rPr>
          <w:rFonts w:ascii="Arial" w:hAnsi="Arial" w:cs="Arial"/>
          <w:b/>
        </w:rPr>
        <w:t>p</w:t>
      </w:r>
      <w:r w:rsidR="003074D9" w:rsidRPr="009F42CE">
        <w:rPr>
          <w:rFonts w:ascii="Arial" w:hAnsi="Arial" w:cs="Arial"/>
          <w:b/>
        </w:rPr>
        <w:t>tom och/eller utmaningar som er lösning förväntas lindra</w:t>
      </w:r>
      <w:r w:rsidR="00421258" w:rsidRPr="009F42CE">
        <w:rPr>
          <w:rFonts w:ascii="Arial" w:hAnsi="Arial" w:cs="Arial"/>
          <w:b/>
        </w:rPr>
        <w:t xml:space="preserve"> eller ytterligare ta fram</w:t>
      </w:r>
      <w:r w:rsidR="003074D9" w:rsidRPr="009F42CE">
        <w:rPr>
          <w:rFonts w:ascii="Arial" w:hAnsi="Arial" w:cs="Arial"/>
          <w:b/>
        </w:rPr>
        <w:t xml:space="preserve">/möta* 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53"/>
        <w:gridCol w:w="4253"/>
        <w:gridCol w:w="597"/>
      </w:tblGrid>
      <w:tr w:rsidR="00421258" w:rsidRPr="009F42CE" w14:paraId="7D955F1C" w14:textId="6CF737BD" w:rsidTr="00421258">
        <w:trPr>
          <w:trHeight w:val="772"/>
        </w:trPr>
        <w:tc>
          <w:tcPr>
            <w:tcW w:w="620" w:type="dxa"/>
            <w:tcBorders>
              <w:right w:val="nil"/>
            </w:tcBorders>
            <w:shd w:val="clear" w:color="auto" w:fill="auto"/>
          </w:tcPr>
          <w:p w14:paraId="720B2C4F" w14:textId="5E14BF4A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12348201" w14:textId="4658DD20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2588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053" w:type="dxa"/>
            <w:tcBorders>
              <w:left w:val="nil"/>
            </w:tcBorders>
            <w:shd w:val="clear" w:color="auto" w:fill="auto"/>
          </w:tcPr>
          <w:p w14:paraId="036C260D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66FC7159" w14:textId="7B504F11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  <w:i/>
              </w:rPr>
            </w:pPr>
            <w:r w:rsidRPr="009F42CE">
              <w:rPr>
                <w:rFonts w:ascii="Arial" w:hAnsi="Arial" w:cs="Arial"/>
                <w:bCs/>
              </w:rPr>
              <w:t>Apati/likgiltighet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4C4A9E5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71166882" w14:textId="63AB4407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1198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F42CE">
              <w:rPr>
                <w:rFonts w:ascii="Arial" w:hAnsi="Arial" w:cs="Arial"/>
                <w:bCs/>
              </w:rPr>
              <w:t xml:space="preserve">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Pr="009F42CE">
              <w:rPr>
                <w:rFonts w:ascii="Arial" w:hAnsi="Arial" w:cs="Arial"/>
                <w:bCs/>
              </w:rPr>
              <w:t xml:space="preserve">Vanföreställningar  </w:t>
            </w:r>
          </w:p>
        </w:tc>
        <w:tc>
          <w:tcPr>
            <w:tcW w:w="597" w:type="dxa"/>
            <w:tcBorders>
              <w:left w:val="nil"/>
            </w:tcBorders>
          </w:tcPr>
          <w:p w14:paraId="63224FF5" w14:textId="6BF6AB4C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</w:tr>
      <w:tr w:rsidR="00421258" w:rsidRPr="009F42CE" w14:paraId="199A9B90" w14:textId="36626569" w:rsidTr="00421258">
        <w:trPr>
          <w:trHeight w:val="772"/>
        </w:trPr>
        <w:tc>
          <w:tcPr>
            <w:tcW w:w="620" w:type="dxa"/>
            <w:tcBorders>
              <w:right w:val="nil"/>
            </w:tcBorders>
            <w:shd w:val="clear" w:color="auto" w:fill="auto"/>
          </w:tcPr>
          <w:p w14:paraId="666EB812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409870F7" w14:textId="5DCD43CF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2657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053" w:type="dxa"/>
            <w:tcBorders>
              <w:left w:val="nil"/>
            </w:tcBorders>
            <w:shd w:val="clear" w:color="auto" w:fill="auto"/>
          </w:tcPr>
          <w:p w14:paraId="3332992F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372B77AB" w14:textId="14F66480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>Depression/nedstämdhet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10B3CBA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35B9A2A4" w14:textId="345E883E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665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F42CE">
              <w:rPr>
                <w:rFonts w:ascii="Arial" w:hAnsi="Arial" w:cs="Arial"/>
                <w:bCs/>
              </w:rPr>
              <w:t xml:space="preserve">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Pr="009F42CE">
              <w:rPr>
                <w:rFonts w:ascii="Arial" w:hAnsi="Arial" w:cs="Arial"/>
                <w:bCs/>
              </w:rPr>
              <w:t>Lättretlig/labilitet</w:t>
            </w:r>
          </w:p>
        </w:tc>
        <w:tc>
          <w:tcPr>
            <w:tcW w:w="597" w:type="dxa"/>
            <w:tcBorders>
              <w:left w:val="nil"/>
            </w:tcBorders>
          </w:tcPr>
          <w:p w14:paraId="77D94D33" w14:textId="03B444A2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</w:tr>
      <w:tr w:rsidR="00421258" w:rsidRPr="009F42CE" w14:paraId="44466B56" w14:textId="6673987C" w:rsidTr="00421258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4E9EE1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72320716" w14:textId="23F66A14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30906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BFAC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2933D385" w14:textId="0CB94A6B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Upprymdhet/eufori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48EFC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1C15E9E3" w14:textId="59AB9550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2611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E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F42CE">
              <w:rPr>
                <w:rFonts w:ascii="Arial" w:hAnsi="Arial" w:cs="Arial"/>
                <w:bCs/>
              </w:rPr>
              <w:t xml:space="preserve">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Pr="009F42CE">
              <w:rPr>
                <w:rFonts w:ascii="Arial" w:hAnsi="Arial" w:cs="Arial"/>
                <w:bCs/>
              </w:rPr>
              <w:t>Matlust och ätstörningar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DA9BB" w14:textId="2DA1325D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</w:tr>
      <w:tr w:rsidR="00421258" w:rsidRPr="009F42CE" w14:paraId="1502E8CF" w14:textId="50555F39" w:rsidTr="00421258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9089CC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300342DC" w14:textId="17B12F88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44682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AD0B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1B833E8A" w14:textId="21BD270D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Hämningslöshet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AB54E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7C8C2FB6" w14:textId="7849F8DD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6491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F42CE">
              <w:rPr>
                <w:rFonts w:ascii="Arial" w:hAnsi="Arial" w:cs="Arial"/>
                <w:bCs/>
              </w:rPr>
              <w:t xml:space="preserve">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Pr="009F42CE">
              <w:rPr>
                <w:rFonts w:ascii="Arial" w:hAnsi="Arial" w:cs="Arial"/>
                <w:bCs/>
              </w:rPr>
              <w:t>Sömnstörighet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2E3F2" w14:textId="0FBA639D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</w:tr>
      <w:tr w:rsidR="00421258" w:rsidRPr="009F42CE" w14:paraId="018F1F02" w14:textId="195FBDBE" w:rsidTr="00421258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AA1B47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37E5309C" w14:textId="7C8AEBBB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32067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A4E4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3E709EF6" w14:textId="0155BD8A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>Motorisk rastlöshet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0E7E8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4CF463F0" w14:textId="047BCC02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5934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F42CE">
              <w:rPr>
                <w:rFonts w:ascii="Arial" w:hAnsi="Arial" w:cs="Arial"/>
                <w:bCs/>
              </w:rPr>
              <w:t xml:space="preserve">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Pr="009F42CE">
              <w:rPr>
                <w:rFonts w:ascii="Arial" w:hAnsi="Arial" w:cs="Arial"/>
                <w:bCs/>
              </w:rPr>
              <w:t xml:space="preserve">Effektivare användning av </w:t>
            </w:r>
          </w:p>
          <w:p w14:paraId="2ECF4F16" w14:textId="74F2227C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    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="00E03C6C" w:rsidRPr="009F42CE">
              <w:rPr>
                <w:rFonts w:ascii="Arial" w:hAnsi="Arial" w:cs="Arial"/>
                <w:bCs/>
              </w:rPr>
              <w:t>L</w:t>
            </w:r>
            <w:r w:rsidRPr="009F42CE">
              <w:rPr>
                <w:rFonts w:ascii="Arial" w:hAnsi="Arial" w:cs="Arial"/>
                <w:bCs/>
              </w:rPr>
              <w:t>evnadsberättelsen</w:t>
            </w:r>
          </w:p>
          <w:p w14:paraId="49983681" w14:textId="1A46F26F" w:rsidR="00E03C6C" w:rsidRPr="009F42CE" w:rsidRDefault="00E03C6C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DB33" w14:textId="290F435E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</w:tr>
      <w:tr w:rsidR="00421258" w:rsidRPr="009F42CE" w14:paraId="68FE7A18" w14:textId="342BD758" w:rsidTr="00421258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548D2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61E789DD" w14:textId="6BFEC388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9883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C5F8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54D77709" w14:textId="42162138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>Agitation/upprördhet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816A2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48FF4EDE" w14:textId="0E0901FF" w:rsidR="00FB5803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3646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F42CE">
              <w:rPr>
                <w:rFonts w:ascii="Arial" w:hAnsi="Arial" w:cs="Arial"/>
                <w:bCs/>
              </w:rPr>
              <w:t xml:space="preserve">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Pr="009F42CE">
              <w:rPr>
                <w:rFonts w:ascii="Arial" w:hAnsi="Arial" w:cs="Arial"/>
                <w:bCs/>
              </w:rPr>
              <w:t xml:space="preserve">Låg delaktighet hos den </w:t>
            </w:r>
          </w:p>
          <w:p w14:paraId="546C04FF" w14:textId="2C22AE19" w:rsidR="00421258" w:rsidRPr="009F42CE" w:rsidRDefault="00FB5803" w:rsidP="00421258">
            <w:pPr>
              <w:ind w:right="-11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enskilda </w:t>
            </w:r>
            <w:r w:rsidR="00421258" w:rsidRPr="009F42CE">
              <w:rPr>
                <w:rFonts w:ascii="Arial" w:hAnsi="Arial" w:cs="Arial"/>
                <w:bCs/>
              </w:rPr>
              <w:t>brukaren</w:t>
            </w:r>
          </w:p>
          <w:p w14:paraId="2E0D1293" w14:textId="23647878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11E11" w14:textId="6F6FC608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</w:tr>
      <w:tr w:rsidR="00421258" w:rsidRPr="009F42CE" w14:paraId="1CB645F6" w14:textId="0D1B3684" w:rsidTr="00421258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9EE528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3BC9DB5D" w14:textId="628E8B9B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2031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6297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4C601299" w14:textId="7A098F1B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>Hallucinationer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9D963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1C3506BC" w14:textId="05D8FF36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4290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F42CE">
              <w:rPr>
                <w:rFonts w:ascii="Arial" w:hAnsi="Arial" w:cs="Arial"/>
                <w:bCs/>
              </w:rPr>
              <w:t xml:space="preserve">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Pr="009F42CE">
              <w:rPr>
                <w:rFonts w:ascii="Arial" w:hAnsi="Arial" w:cs="Arial"/>
                <w:bCs/>
              </w:rPr>
              <w:t>Lågt självbestämmande ho</w:t>
            </w:r>
            <w:r w:rsidR="00FB5803">
              <w:rPr>
                <w:rFonts w:ascii="Arial" w:hAnsi="Arial" w:cs="Arial"/>
                <w:bCs/>
              </w:rPr>
              <w:t>s</w:t>
            </w:r>
            <w:r w:rsidRPr="009F42CE">
              <w:rPr>
                <w:rFonts w:ascii="Arial" w:hAnsi="Arial" w:cs="Arial"/>
                <w:bCs/>
              </w:rPr>
              <w:t xml:space="preserve"> den</w:t>
            </w:r>
          </w:p>
          <w:p w14:paraId="146DB5CE" w14:textId="5832DEB3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   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Pr="009F42CE">
              <w:rPr>
                <w:rFonts w:ascii="Arial" w:hAnsi="Arial" w:cs="Arial"/>
                <w:bCs/>
              </w:rPr>
              <w:t xml:space="preserve"> enskilda brukaren</w:t>
            </w:r>
          </w:p>
          <w:p w14:paraId="5E1FD8F0" w14:textId="478DD656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70C3D" w14:textId="468E5A02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</w:tr>
      <w:tr w:rsidR="00421258" w:rsidRPr="009F42CE" w14:paraId="543D892C" w14:textId="716D7964" w:rsidTr="00421258">
        <w:trPr>
          <w:trHeight w:val="7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6A1B2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6E95ED66" w14:textId="0655A6C5" w:rsidR="00421258" w:rsidRPr="009F42CE" w:rsidRDefault="00421258" w:rsidP="00FB5803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1999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43B1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794E847C" w14:textId="37D8C62E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Ångest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5B211" w14:textId="77777777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3F9EBBCC" w14:textId="7FDB53EF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3039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8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F42CE">
              <w:rPr>
                <w:rFonts w:ascii="Arial" w:hAnsi="Arial" w:cs="Arial"/>
                <w:bCs/>
              </w:rPr>
              <w:t xml:space="preserve"> </w:t>
            </w:r>
            <w:r w:rsidR="00FB5803">
              <w:rPr>
                <w:rFonts w:ascii="Arial" w:hAnsi="Arial" w:cs="Arial"/>
                <w:bCs/>
              </w:rPr>
              <w:t xml:space="preserve">   </w:t>
            </w:r>
            <w:r w:rsidR="00E03C6C" w:rsidRPr="009F42CE">
              <w:rPr>
                <w:rFonts w:ascii="Arial" w:hAnsi="Arial" w:cs="Arial"/>
                <w:bCs/>
              </w:rPr>
              <w:t>Annan</w:t>
            </w:r>
          </w:p>
          <w:p w14:paraId="291674CC" w14:textId="45495664" w:rsidR="00E03C6C" w:rsidRPr="009F42CE" w:rsidRDefault="00E03C6C" w:rsidP="00421258">
            <w:pPr>
              <w:ind w:right="-1134"/>
              <w:rPr>
                <w:rFonts w:ascii="Arial" w:hAnsi="Arial" w:cs="Arial"/>
                <w:bCs/>
              </w:rPr>
            </w:pPr>
          </w:p>
          <w:p w14:paraId="298420AF" w14:textId="24C819C2" w:rsidR="00E03C6C" w:rsidRPr="009F42CE" w:rsidRDefault="00E03C6C" w:rsidP="00421258">
            <w:pPr>
              <w:ind w:right="-1134"/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bCs/>
              </w:rPr>
              <w:t xml:space="preserve">Vilken: </w:t>
            </w:r>
          </w:p>
          <w:p w14:paraId="5047B52D" w14:textId="0B9C1270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6ED7D" w14:textId="06D263B4" w:rsidR="00421258" w:rsidRPr="009F42CE" w:rsidRDefault="00421258" w:rsidP="00421258">
            <w:pPr>
              <w:ind w:right="-1134"/>
              <w:rPr>
                <w:rFonts w:ascii="Arial" w:hAnsi="Arial" w:cs="Arial"/>
                <w:bCs/>
              </w:rPr>
            </w:pPr>
          </w:p>
        </w:tc>
      </w:tr>
    </w:tbl>
    <w:p w14:paraId="57C11163" w14:textId="2F88D4D9" w:rsidR="00C928E9" w:rsidRPr="009F42CE" w:rsidRDefault="00C928E9" w:rsidP="00C928E9">
      <w:pPr>
        <w:rPr>
          <w:rFonts w:ascii="Arial" w:hAnsi="Arial" w:cs="Arial"/>
        </w:rPr>
      </w:pPr>
    </w:p>
    <w:p w14:paraId="71D6BDB4" w14:textId="6EF218E8" w:rsidR="003074D9" w:rsidRPr="009F42CE" w:rsidRDefault="003074D9" w:rsidP="00C928E9">
      <w:pPr>
        <w:rPr>
          <w:rFonts w:ascii="Arial" w:hAnsi="Arial" w:cs="Arial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3C6C" w:rsidRPr="009F42CE" w14:paraId="1A59C353" w14:textId="77777777" w:rsidTr="004B10CB">
        <w:tc>
          <w:tcPr>
            <w:tcW w:w="9493" w:type="dxa"/>
          </w:tcPr>
          <w:p w14:paraId="1489BCDA" w14:textId="6CDC9571" w:rsidR="00E03C6C" w:rsidRPr="009F42CE" w:rsidRDefault="00E03C6C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2.4 </w:t>
            </w:r>
            <w:r w:rsidRPr="009F42CE">
              <w:rPr>
                <w:rFonts w:ascii="Arial" w:hAnsi="Arial" w:cs="Arial"/>
                <w:b/>
                <w:bCs/>
              </w:rPr>
              <w:t>Beskriv kortfattat hur ovan ikryssade sym</w:t>
            </w:r>
            <w:r w:rsidR="000F70BF">
              <w:rPr>
                <w:rFonts w:ascii="Arial" w:hAnsi="Arial" w:cs="Arial"/>
                <w:b/>
                <w:bCs/>
              </w:rPr>
              <w:t>p</w:t>
            </w:r>
            <w:r w:rsidRPr="009F42CE">
              <w:rPr>
                <w:rFonts w:ascii="Arial" w:hAnsi="Arial" w:cs="Arial"/>
                <w:b/>
                <w:bCs/>
              </w:rPr>
              <w:t xml:space="preserve">tom eller utmaningar kan </w:t>
            </w:r>
            <w:r w:rsidRPr="009F42CE">
              <w:rPr>
                <w:rFonts w:ascii="Arial" w:hAnsi="Arial" w:cs="Arial"/>
                <w:b/>
              </w:rPr>
              <w:t>lindra</w:t>
            </w:r>
            <w:r w:rsidR="000F70BF">
              <w:rPr>
                <w:rFonts w:ascii="Arial" w:hAnsi="Arial" w:cs="Arial"/>
                <w:b/>
              </w:rPr>
              <w:t>s</w:t>
            </w:r>
            <w:r w:rsidRPr="009F42CE">
              <w:rPr>
                <w:rFonts w:ascii="Arial" w:hAnsi="Arial" w:cs="Arial"/>
                <w:b/>
              </w:rPr>
              <w:t xml:space="preserve"> eller ytterligare ta fram/mötas med hjälp av er lösning</w:t>
            </w:r>
            <w:r w:rsidR="000F70BF">
              <w:rPr>
                <w:rFonts w:ascii="Arial" w:hAnsi="Arial" w:cs="Arial"/>
                <w:b/>
              </w:rPr>
              <w:t>, och därmed förbättra livet för den enskilda individen</w:t>
            </w:r>
            <w:r w:rsidRPr="009F42CE">
              <w:rPr>
                <w:rFonts w:ascii="Arial" w:hAnsi="Arial" w:cs="Arial"/>
                <w:b/>
              </w:rPr>
              <w:t>*</w:t>
            </w:r>
            <w:r w:rsidRPr="009F42CE">
              <w:rPr>
                <w:rFonts w:ascii="Arial" w:hAnsi="Arial" w:cs="Arial"/>
              </w:rPr>
              <w:t xml:space="preserve"> </w:t>
            </w:r>
          </w:p>
          <w:p w14:paraId="397A076D" w14:textId="77777777" w:rsidR="008633EF" w:rsidRDefault="008633E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4D499158" w14:textId="598AB621" w:rsidR="008633EF" w:rsidRPr="009F42CE" w:rsidRDefault="008633E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9133AF" w:rsidRPr="009F42CE" w14:paraId="3889BD11" w14:textId="77777777" w:rsidTr="004B10CB">
        <w:tc>
          <w:tcPr>
            <w:tcW w:w="9493" w:type="dxa"/>
          </w:tcPr>
          <w:p w14:paraId="24BAADD0" w14:textId="706F42A2" w:rsidR="009133AF" w:rsidRDefault="009133A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lastRenderedPageBreak/>
              <w:t xml:space="preserve">2.5 I vilket utvecklingsstadium befinner sig er lösning?* </w:t>
            </w:r>
            <w:r w:rsidRPr="009133AF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 xml:space="preserve">Exempel tidig </w:t>
            </w:r>
            <w:proofErr w:type="spellStart"/>
            <w:r w:rsidRPr="009133AF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idéfas</w:t>
            </w:r>
            <w:proofErr w:type="spellEnd"/>
            <w:r w:rsidRPr="009133AF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, prototyp, befintlig produkt som ska testas i nytt sammanhang</w:t>
            </w:r>
          </w:p>
          <w:p w14:paraId="67DD86D0" w14:textId="76F4B46D" w:rsidR="009133AF" w:rsidRPr="009F42CE" w:rsidRDefault="009133A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</w:tc>
      </w:tr>
      <w:tr w:rsidR="00E03C6C" w:rsidRPr="009F42CE" w14:paraId="5CE66970" w14:textId="77777777" w:rsidTr="004B10CB">
        <w:tc>
          <w:tcPr>
            <w:tcW w:w="9493" w:type="dxa"/>
          </w:tcPr>
          <w:p w14:paraId="12B7271E" w14:textId="7BC2AB6F" w:rsidR="00E03C6C" w:rsidRPr="009F42CE" w:rsidRDefault="009133AF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2.6</w:t>
            </w:r>
            <w:r w:rsidR="00E03C6C"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</w:t>
            </w:r>
            <w:r w:rsidR="00E03C6C" w:rsidRPr="009F42CE">
              <w:rPr>
                <w:rFonts w:ascii="Arial" w:hAnsi="Arial" w:cs="Arial"/>
                <w:b/>
                <w:bCs/>
              </w:rPr>
              <w:t>Har er lösn</w:t>
            </w:r>
            <w:r w:rsidR="00931F0C">
              <w:rPr>
                <w:rFonts w:ascii="Arial" w:hAnsi="Arial" w:cs="Arial"/>
                <w:b/>
                <w:bCs/>
              </w:rPr>
              <w:t>ing testats i andra sammanhang?</w:t>
            </w:r>
            <w:r w:rsidR="0025044F">
              <w:rPr>
                <w:rFonts w:ascii="Arial" w:hAnsi="Arial" w:cs="Arial"/>
                <w:b/>
                <w:bCs/>
              </w:rPr>
              <w:t>*</w:t>
            </w:r>
            <w:r w:rsidR="00E03C6C" w:rsidRPr="009F42CE">
              <w:rPr>
                <w:rFonts w:ascii="Arial" w:hAnsi="Arial" w:cs="Arial"/>
                <w:bCs/>
              </w:rPr>
              <w:t xml:space="preserve"> </w:t>
            </w:r>
            <w:r w:rsidR="00E03C6C" w:rsidRPr="00931F0C">
              <w:rPr>
                <w:rFonts w:ascii="Arial" w:hAnsi="Arial" w:cs="Arial"/>
                <w:b/>
                <w:bCs/>
              </w:rPr>
              <w:t>Om ja, utveckla gärna med en kort mening</w:t>
            </w:r>
          </w:p>
          <w:p w14:paraId="17646578" w14:textId="77777777" w:rsidR="00E03C6C" w:rsidRPr="009F42CE" w:rsidRDefault="00E03C6C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01956F95" w14:textId="77777777" w:rsidR="00E03C6C" w:rsidRPr="009F42CE" w:rsidRDefault="00E03C6C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E03C6C" w:rsidRPr="009F42CE" w14:paraId="5FB96D21" w14:textId="77777777" w:rsidTr="004B10CB">
        <w:tc>
          <w:tcPr>
            <w:tcW w:w="9493" w:type="dxa"/>
          </w:tcPr>
          <w:p w14:paraId="7C06E50C" w14:textId="6BD812E1" w:rsidR="00E03C6C" w:rsidRPr="009F42CE" w:rsidRDefault="00E03C6C" w:rsidP="00E03C6C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2.7 </w:t>
            </w:r>
            <w:r w:rsidRPr="009F42CE">
              <w:rPr>
                <w:rFonts w:ascii="Arial" w:hAnsi="Arial" w:cs="Arial"/>
                <w:b/>
                <w:bCs/>
              </w:rPr>
              <w:t xml:space="preserve">Vilket stöd behöver ni från testbädden för att </w:t>
            </w:r>
            <w:r w:rsidR="00931F0C">
              <w:rPr>
                <w:rFonts w:ascii="Arial" w:hAnsi="Arial" w:cs="Arial"/>
                <w:b/>
                <w:bCs/>
              </w:rPr>
              <w:t xml:space="preserve">kunna </w:t>
            </w:r>
            <w:r w:rsidRPr="009F42CE">
              <w:rPr>
                <w:rFonts w:ascii="Arial" w:hAnsi="Arial" w:cs="Arial"/>
                <w:b/>
                <w:bCs/>
              </w:rPr>
              <w:t>komma vidare</w:t>
            </w:r>
            <w:r w:rsidR="00931F0C">
              <w:rPr>
                <w:rFonts w:ascii="Arial" w:hAnsi="Arial" w:cs="Arial"/>
                <w:b/>
                <w:bCs/>
              </w:rPr>
              <w:t xml:space="preserve"> i er utveckling</w:t>
            </w:r>
            <w:r w:rsidRPr="009F42CE">
              <w:rPr>
                <w:rFonts w:ascii="Arial" w:hAnsi="Arial" w:cs="Arial"/>
                <w:b/>
                <w:bCs/>
              </w:rPr>
              <w:t xml:space="preserve">?*                                                                                </w:t>
            </w:r>
          </w:p>
          <w:p w14:paraId="4B667AFC" w14:textId="77777777" w:rsidR="00E03C6C" w:rsidRPr="009F42CE" w:rsidRDefault="00E03C6C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3588E4AC" w14:textId="77777777" w:rsidR="00E03C6C" w:rsidRPr="009F42CE" w:rsidRDefault="00E03C6C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E03C6C" w:rsidRPr="009F42CE" w14:paraId="6747BB9A" w14:textId="77777777" w:rsidTr="004B10CB">
        <w:tc>
          <w:tcPr>
            <w:tcW w:w="9493" w:type="dxa"/>
          </w:tcPr>
          <w:p w14:paraId="78779234" w14:textId="42B465DA" w:rsidR="00E03C6C" w:rsidRPr="009F42CE" w:rsidRDefault="00E03C6C" w:rsidP="00E03C6C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2.8 Tänkt tidsplan för eventuell testperiod?</w:t>
            </w:r>
            <w:r w:rsidR="0025044F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*</w:t>
            </w: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</w:t>
            </w:r>
            <w:r w:rsidRPr="009F42CE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Med testperiod omfattas all typ av deltagande i testbädden, även skuggning eller samtal med ex. vårdpersonal</w:t>
            </w:r>
          </w:p>
          <w:p w14:paraId="3749D5BE" w14:textId="77777777" w:rsidR="00E03C6C" w:rsidRPr="009F42CE" w:rsidRDefault="00E03C6C" w:rsidP="00E03C6C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7C8DCEE9" w14:textId="520F7D61" w:rsidR="00E03C6C" w:rsidRPr="009F42CE" w:rsidRDefault="00E03C6C" w:rsidP="00E03C6C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</w:tc>
      </w:tr>
    </w:tbl>
    <w:p w14:paraId="58B26F12" w14:textId="6232EB18" w:rsidR="003074D9" w:rsidRPr="009F42CE" w:rsidRDefault="003074D9" w:rsidP="00C928E9">
      <w:pPr>
        <w:rPr>
          <w:rFonts w:ascii="Arial" w:hAnsi="Arial" w:cs="Arial"/>
        </w:rPr>
      </w:pPr>
    </w:p>
    <w:p w14:paraId="0EEFF03B" w14:textId="314FBCD5" w:rsidR="00BD10EA" w:rsidRPr="00150E7F" w:rsidRDefault="00BD10EA" w:rsidP="00BD10EA">
      <w:pPr>
        <w:rPr>
          <w:rFonts w:ascii="Arial" w:hAnsi="Arial" w:cs="Arial"/>
          <w:b/>
        </w:rPr>
      </w:pPr>
      <w:r w:rsidRPr="009F42CE">
        <w:rPr>
          <w:rFonts w:ascii="Arial" w:hAnsi="Arial" w:cs="Arial"/>
          <w:b/>
        </w:rPr>
        <w:t>3. Risker och konsekvenser</w:t>
      </w:r>
    </w:p>
    <w:p w14:paraId="58F9B364" w14:textId="3098385D" w:rsidR="003074D9" w:rsidRPr="009F42CE" w:rsidRDefault="003074D9" w:rsidP="00C928E9">
      <w:pPr>
        <w:rPr>
          <w:rFonts w:ascii="Arial" w:hAnsi="Arial" w:cs="Arial"/>
        </w:rPr>
      </w:pPr>
    </w:p>
    <w:tbl>
      <w:tblPr>
        <w:tblStyle w:val="Tabellrutnt"/>
        <w:tblW w:w="9523" w:type="dxa"/>
        <w:tblLook w:val="04A0" w:firstRow="1" w:lastRow="0" w:firstColumn="1" w:lastColumn="0" w:noHBand="0" w:noVBand="1"/>
      </w:tblPr>
      <w:tblGrid>
        <w:gridCol w:w="9523"/>
      </w:tblGrid>
      <w:tr w:rsidR="00BD10EA" w:rsidRPr="009F42CE" w14:paraId="6A7A29DF" w14:textId="77777777" w:rsidTr="004B10CB">
        <w:tc>
          <w:tcPr>
            <w:tcW w:w="9523" w:type="dxa"/>
          </w:tcPr>
          <w:p w14:paraId="69AF4B11" w14:textId="06F5C748" w:rsidR="00BD10EA" w:rsidRPr="009F42CE" w:rsidRDefault="00931F0C" w:rsidP="00392730">
            <w:pPr>
              <w:autoSpaceDE w:val="0"/>
              <w:autoSpaceDN w:val="0"/>
              <w:adjustRightInd w:val="0"/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3.1</w:t>
            </w:r>
            <w:r w:rsidR="00BD10EA"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Finns det en eventuell risk för att användning av er lösning innebär något av följande alternativ</w:t>
            </w:r>
            <w:r w:rsidR="000F70BF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*</w:t>
            </w:r>
            <w:r w:rsidR="00BD10EA"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: </w:t>
            </w:r>
          </w:p>
          <w:p w14:paraId="6C6F90C0" w14:textId="76D97EAD" w:rsidR="00BD10EA" w:rsidRPr="009F42CE" w:rsidRDefault="00BD10EA" w:rsidP="00392730">
            <w:pPr>
              <w:autoSpaceDE w:val="0"/>
              <w:autoSpaceDN w:val="0"/>
              <w:adjustRightInd w:val="0"/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100F046D" w14:textId="77777777" w:rsidR="00BD10EA" w:rsidRPr="009F42CE" w:rsidRDefault="00BD10EA" w:rsidP="00392730">
            <w:pPr>
              <w:autoSpaceDE w:val="0"/>
              <w:autoSpaceDN w:val="0"/>
              <w:adjustRightInd w:val="0"/>
              <w:rPr>
                <w:rStyle w:val="Diskretbetoning"/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</w:p>
          <w:p w14:paraId="39456E17" w14:textId="1E74A249" w:rsidR="000F70BF" w:rsidRDefault="00BD10EA" w:rsidP="00BD10EA">
            <w:pPr>
              <w:tabs>
                <w:tab w:val="left" w:pos="0"/>
              </w:tabs>
              <w:rPr>
                <w:rFonts w:ascii="Arial" w:hAnsi="Arial" w:cs="Arial"/>
                <w:highlight w:val="lightGray"/>
              </w:rPr>
            </w:pPr>
            <w:r w:rsidRPr="009F42CE">
              <w:rPr>
                <w:rFonts w:ascii="Arial" w:hAnsi="Arial" w:cs="Arial"/>
              </w:rPr>
              <w:t>Inkräktande på fysisk integritet:*</w:t>
            </w:r>
            <w:r w:rsidRPr="009F42CE">
              <w:rPr>
                <w:rFonts w:ascii="Arial" w:hAnsi="Arial" w:cs="Arial"/>
                <w:bCs/>
              </w:rPr>
              <w:t xml:space="preserve">      </w:t>
            </w:r>
            <w:r w:rsidR="002F3CB1">
              <w:rPr>
                <w:rFonts w:ascii="Arial" w:hAnsi="Arial" w:cs="Arial"/>
                <w:bCs/>
              </w:rPr>
              <w:t xml:space="preserve">  </w:t>
            </w:r>
            <w:r w:rsidR="000F70BF" w:rsidRPr="009F42CE">
              <w:rPr>
                <w:rFonts w:ascii="Arial" w:hAnsi="Arial" w:cs="Arial"/>
                <w:bCs/>
              </w:rPr>
              <w:t>Ja</w:t>
            </w:r>
            <w:r w:rsidR="000F70BF">
              <w:rPr>
                <w:rFonts w:ascii="Arial" w:hAnsi="Arial" w:cs="Arial"/>
                <w:bCs/>
              </w:rPr>
              <w:t>**</w:t>
            </w:r>
            <w:r w:rsidR="000F70BF" w:rsidRPr="009F42CE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8464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B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F70BF" w:rsidRPr="009F42CE">
              <w:rPr>
                <w:rFonts w:ascii="Arial" w:hAnsi="Arial" w:cs="Arial"/>
                <w:bCs/>
              </w:rPr>
              <w:t xml:space="preserve">     Nej </w:t>
            </w:r>
            <w:sdt>
              <w:sdtPr>
                <w:rPr>
                  <w:rFonts w:ascii="Arial" w:hAnsi="Arial" w:cs="Arial"/>
                  <w:bCs/>
                </w:rPr>
                <w:id w:val="15408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B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F70BF" w:rsidRPr="009F42CE">
              <w:rPr>
                <w:rFonts w:ascii="Arial" w:hAnsi="Arial" w:cs="Arial"/>
                <w:bCs/>
              </w:rPr>
              <w:t xml:space="preserve">     Vet ej </w:t>
            </w:r>
            <w:sdt>
              <w:sdtPr>
                <w:rPr>
                  <w:rFonts w:ascii="Arial" w:hAnsi="Arial" w:cs="Arial"/>
                  <w:bCs/>
                </w:rPr>
                <w:id w:val="-6163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B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F70BF" w:rsidRPr="009F42CE">
              <w:rPr>
                <w:rFonts w:ascii="Arial" w:hAnsi="Arial" w:cs="Arial"/>
                <w:highlight w:val="lightGray"/>
              </w:rPr>
              <w:t xml:space="preserve"> </w:t>
            </w:r>
          </w:p>
          <w:p w14:paraId="0D457B27" w14:textId="2A3B1FF3" w:rsidR="00FC1DE5" w:rsidRPr="009F42CE" w:rsidRDefault="00FC1DE5" w:rsidP="00BD10EA">
            <w:pPr>
              <w:tabs>
                <w:tab w:val="left" w:pos="0"/>
              </w:tabs>
              <w:rPr>
                <w:rFonts w:ascii="Arial" w:hAnsi="Arial" w:cs="Arial"/>
                <w:highlight w:val="lightGray"/>
              </w:rPr>
            </w:pPr>
            <w:r w:rsidRPr="009F42CE">
              <w:rPr>
                <w:rFonts w:ascii="Arial" w:hAnsi="Arial" w:cs="Arial"/>
                <w:highlight w:val="lightGray"/>
              </w:rPr>
              <w:t>D</w:t>
            </w:r>
            <w:r w:rsidR="00BD10EA" w:rsidRPr="009F42CE">
              <w:rPr>
                <w:rFonts w:ascii="Arial" w:hAnsi="Arial" w:cs="Arial"/>
                <w:highlight w:val="lightGray"/>
              </w:rPr>
              <w:t xml:space="preserve">et vill säga är det en teknologi som bärs inuti eller på  kroppen på ett sätt som upplevs </w:t>
            </w:r>
          </w:p>
          <w:p w14:paraId="409E0A90" w14:textId="6C94386C" w:rsidR="00BD10EA" w:rsidRPr="009F42CE" w:rsidRDefault="00BD10EA" w:rsidP="00BD10E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highlight w:val="lightGray"/>
              </w:rPr>
              <w:t>inkräktande?</w:t>
            </w:r>
          </w:p>
          <w:p w14:paraId="5E0DC392" w14:textId="77777777" w:rsidR="00BD10EA" w:rsidRPr="009F42CE" w:rsidRDefault="00BD10EA" w:rsidP="00BD10E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00AB7522" w14:textId="7E25B5AB" w:rsidR="000F70BF" w:rsidRDefault="00BD10EA" w:rsidP="00BD10EA">
            <w:pPr>
              <w:tabs>
                <w:tab w:val="left" w:pos="0"/>
              </w:tabs>
              <w:rPr>
                <w:rFonts w:ascii="Arial" w:hAnsi="Arial" w:cs="Arial"/>
                <w:highlight w:val="lightGray"/>
              </w:rPr>
            </w:pPr>
            <w:r w:rsidRPr="009F42CE">
              <w:rPr>
                <w:rFonts w:ascii="Arial" w:hAnsi="Arial" w:cs="Arial"/>
              </w:rPr>
              <w:t xml:space="preserve">Inkräktande på rumslig integritet:* </w:t>
            </w:r>
            <w:r w:rsidRPr="009F42CE">
              <w:rPr>
                <w:rFonts w:ascii="Arial" w:hAnsi="Arial" w:cs="Arial"/>
                <w:bCs/>
              </w:rPr>
              <w:t xml:space="preserve">  </w:t>
            </w:r>
            <w:r w:rsidR="002F3CB1">
              <w:rPr>
                <w:rFonts w:ascii="Arial" w:hAnsi="Arial" w:cs="Arial"/>
                <w:bCs/>
              </w:rPr>
              <w:t xml:space="preserve">   </w:t>
            </w:r>
            <w:r w:rsidR="000F70BF" w:rsidRPr="009F42CE">
              <w:rPr>
                <w:rFonts w:ascii="Arial" w:hAnsi="Arial" w:cs="Arial"/>
                <w:bCs/>
              </w:rPr>
              <w:t>Ja</w:t>
            </w:r>
            <w:r w:rsidR="000F70BF">
              <w:rPr>
                <w:rFonts w:ascii="Arial" w:hAnsi="Arial" w:cs="Arial"/>
                <w:bCs/>
              </w:rPr>
              <w:t>**</w:t>
            </w:r>
            <w:r w:rsidR="000F70BF" w:rsidRPr="009F42CE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8438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B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F70BF" w:rsidRPr="009F42CE">
              <w:rPr>
                <w:rFonts w:ascii="Arial" w:hAnsi="Arial" w:cs="Arial"/>
                <w:bCs/>
              </w:rPr>
              <w:t xml:space="preserve">     Nej </w:t>
            </w:r>
            <w:sdt>
              <w:sdtPr>
                <w:rPr>
                  <w:rFonts w:ascii="Arial" w:hAnsi="Arial" w:cs="Arial"/>
                  <w:bCs/>
                </w:rPr>
                <w:id w:val="-22730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B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F70BF" w:rsidRPr="009F42CE">
              <w:rPr>
                <w:rFonts w:ascii="Arial" w:hAnsi="Arial" w:cs="Arial"/>
                <w:bCs/>
              </w:rPr>
              <w:t xml:space="preserve">     Vet ej </w:t>
            </w:r>
            <w:sdt>
              <w:sdtPr>
                <w:rPr>
                  <w:rFonts w:ascii="Arial" w:hAnsi="Arial" w:cs="Arial"/>
                  <w:bCs/>
                </w:rPr>
                <w:id w:val="-1511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B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F70BF" w:rsidRPr="009F42CE">
              <w:rPr>
                <w:rFonts w:ascii="Arial" w:hAnsi="Arial" w:cs="Arial"/>
                <w:highlight w:val="lightGray"/>
              </w:rPr>
              <w:t xml:space="preserve"> </w:t>
            </w:r>
          </w:p>
          <w:p w14:paraId="7351EEF9" w14:textId="6A6A076B" w:rsidR="00BD10EA" w:rsidRPr="009F42CE" w:rsidRDefault="00FC1DE5" w:rsidP="00BD10E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  <w:highlight w:val="lightGray"/>
              </w:rPr>
              <w:t xml:space="preserve">Det vill säga är det en teknologi </w:t>
            </w:r>
            <w:r w:rsidR="005A3E4B">
              <w:rPr>
                <w:rFonts w:ascii="Arial" w:hAnsi="Arial" w:cs="Arial"/>
                <w:highlight w:val="lightGray"/>
              </w:rPr>
              <w:t>som placeras i perso</w:t>
            </w:r>
            <w:r w:rsidRPr="009F42CE">
              <w:rPr>
                <w:rFonts w:ascii="Arial" w:hAnsi="Arial" w:cs="Arial"/>
                <w:highlight w:val="lightGray"/>
              </w:rPr>
              <w:t>nens egna rumsliga sfär (egna rum, lägenhet, hus etcetera) på ett sätt som upplevs inkräktande?</w:t>
            </w:r>
          </w:p>
          <w:p w14:paraId="39BFFA4E" w14:textId="77777777" w:rsidR="00BD10EA" w:rsidRPr="009F42CE" w:rsidRDefault="00BD10EA" w:rsidP="00BD10E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2949C550" w14:textId="2B5F83D6" w:rsidR="00BD10EA" w:rsidRPr="009F42CE" w:rsidRDefault="00BD10EA" w:rsidP="00BD10E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9F42CE">
              <w:rPr>
                <w:rFonts w:ascii="Arial" w:hAnsi="Arial" w:cs="Arial"/>
              </w:rPr>
              <w:t>Inkräktande på personlig integritet:*</w:t>
            </w:r>
            <w:r w:rsidR="002F3CB1">
              <w:rPr>
                <w:rFonts w:ascii="Arial" w:hAnsi="Arial" w:cs="Arial"/>
                <w:bCs/>
              </w:rPr>
              <w:t xml:space="preserve">   </w:t>
            </w:r>
            <w:r w:rsidR="000F70BF" w:rsidRPr="009F42CE">
              <w:rPr>
                <w:rFonts w:ascii="Arial" w:hAnsi="Arial" w:cs="Arial"/>
                <w:bCs/>
              </w:rPr>
              <w:t>Ja</w:t>
            </w:r>
            <w:r w:rsidR="000F70BF">
              <w:rPr>
                <w:rFonts w:ascii="Arial" w:hAnsi="Arial" w:cs="Arial"/>
                <w:bCs/>
              </w:rPr>
              <w:t>**</w:t>
            </w:r>
            <w:r w:rsidR="000F70BF" w:rsidRPr="009F42CE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4136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B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F70BF" w:rsidRPr="009F42CE">
              <w:rPr>
                <w:rFonts w:ascii="Arial" w:hAnsi="Arial" w:cs="Arial"/>
                <w:bCs/>
              </w:rPr>
              <w:t xml:space="preserve">     Nej </w:t>
            </w:r>
            <w:sdt>
              <w:sdtPr>
                <w:rPr>
                  <w:rFonts w:ascii="Arial" w:hAnsi="Arial" w:cs="Arial"/>
                  <w:bCs/>
                </w:rPr>
                <w:id w:val="-13156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B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F70BF" w:rsidRPr="009F42CE">
              <w:rPr>
                <w:rFonts w:ascii="Arial" w:hAnsi="Arial" w:cs="Arial"/>
                <w:bCs/>
              </w:rPr>
              <w:t xml:space="preserve">     Vet ej </w:t>
            </w:r>
            <w:sdt>
              <w:sdtPr>
                <w:rPr>
                  <w:rFonts w:ascii="Arial" w:hAnsi="Arial" w:cs="Arial"/>
                  <w:bCs/>
                </w:rPr>
                <w:id w:val="836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B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04DFCC48" w14:textId="6CB2D117" w:rsidR="00BD10EA" w:rsidRPr="009F42CE" w:rsidRDefault="00FC1DE5" w:rsidP="00392730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Fonts w:ascii="Arial" w:hAnsi="Arial" w:cs="Arial"/>
                <w:highlight w:val="lightGray"/>
              </w:rPr>
              <w:t>Det vill säga innebär å</w:t>
            </w:r>
            <w:r w:rsidR="005A3E4B">
              <w:rPr>
                <w:rFonts w:ascii="Arial" w:hAnsi="Arial" w:cs="Arial"/>
                <w:highlight w:val="lightGray"/>
              </w:rPr>
              <w:t xml:space="preserve">tgärden/teknologin att känslig </w:t>
            </w:r>
            <w:r w:rsidRPr="009F42CE">
              <w:rPr>
                <w:rFonts w:ascii="Arial" w:hAnsi="Arial" w:cs="Arial"/>
                <w:highlight w:val="lightGray"/>
              </w:rPr>
              <w:t>information om personen hanteras på ett sätt som upplevs inkräktande?</w:t>
            </w:r>
          </w:p>
          <w:p w14:paraId="0E4AE685" w14:textId="77777777" w:rsidR="00BD10EA" w:rsidRPr="009F42CE" w:rsidRDefault="00BD10EA" w:rsidP="00BD10EA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</w:tc>
      </w:tr>
      <w:tr w:rsidR="00BD10EA" w:rsidRPr="009F42CE" w14:paraId="43AB02B2" w14:textId="77777777" w:rsidTr="004B10CB">
        <w:tc>
          <w:tcPr>
            <w:tcW w:w="9523" w:type="dxa"/>
          </w:tcPr>
          <w:p w14:paraId="700046E6" w14:textId="075F9D9C" w:rsidR="00BD10EA" w:rsidRPr="009F42CE" w:rsidRDefault="009133AF" w:rsidP="00BD10EA">
            <w:pPr>
              <w:autoSpaceDE w:val="0"/>
              <w:autoSpaceDN w:val="0"/>
              <w:adjustRightInd w:val="0"/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**</w:t>
            </w:r>
            <w:r w:rsidR="00BD10EA"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Om Ja, på vilket sätt?</w:t>
            </w:r>
          </w:p>
          <w:p w14:paraId="3F551381" w14:textId="77777777" w:rsidR="00FC1DE5" w:rsidRPr="009F42CE" w:rsidRDefault="00FC1DE5" w:rsidP="00BD10EA">
            <w:pPr>
              <w:autoSpaceDE w:val="0"/>
              <w:autoSpaceDN w:val="0"/>
              <w:adjustRightInd w:val="0"/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3CC744E6" w14:textId="79348C88" w:rsidR="00BD10EA" w:rsidRPr="009F42CE" w:rsidRDefault="00BD10EA" w:rsidP="00BD10EA">
            <w:pPr>
              <w:autoSpaceDE w:val="0"/>
              <w:autoSpaceDN w:val="0"/>
              <w:adjustRightInd w:val="0"/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</w:t>
            </w:r>
          </w:p>
        </w:tc>
      </w:tr>
    </w:tbl>
    <w:p w14:paraId="5AB723CC" w14:textId="5B7BC4EF" w:rsidR="003074D9" w:rsidRPr="009F42CE" w:rsidRDefault="003074D9" w:rsidP="00C928E9">
      <w:pPr>
        <w:rPr>
          <w:rFonts w:ascii="Arial" w:hAnsi="Arial" w:cs="Arial"/>
        </w:rPr>
      </w:pPr>
    </w:p>
    <w:p w14:paraId="3F886D1D" w14:textId="7080DA92" w:rsidR="00FC1DE5" w:rsidRPr="009F42CE" w:rsidRDefault="00FC1DE5" w:rsidP="00FC1DE5">
      <w:pPr>
        <w:autoSpaceDE w:val="0"/>
        <w:autoSpaceDN w:val="0"/>
        <w:adjustRightInd w:val="0"/>
        <w:rPr>
          <w:rStyle w:val="Diskretbetoning"/>
          <w:rFonts w:ascii="Arial" w:hAnsi="Arial" w:cs="Arial"/>
          <w:b/>
          <w:i w:val="0"/>
          <w:color w:val="auto"/>
        </w:rPr>
      </w:pPr>
      <w:r w:rsidRPr="009F42CE">
        <w:rPr>
          <w:rStyle w:val="Diskretbetoning"/>
          <w:rFonts w:ascii="Arial" w:hAnsi="Arial" w:cs="Arial"/>
          <w:b/>
          <w:i w:val="0"/>
          <w:color w:val="auto"/>
        </w:rPr>
        <w:t xml:space="preserve">4. Övrig information/övriga önskemål? </w:t>
      </w:r>
    </w:p>
    <w:p w14:paraId="363EE34F" w14:textId="27F4FDDD" w:rsidR="003074D9" w:rsidRPr="009F42CE" w:rsidRDefault="003074D9" w:rsidP="00C928E9">
      <w:pPr>
        <w:rPr>
          <w:rFonts w:ascii="Arial" w:hAnsi="Arial" w:cs="Arial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C1DE5" w:rsidRPr="009F42CE" w14:paraId="249BB5B4" w14:textId="77777777" w:rsidTr="004B10CB">
        <w:tc>
          <w:tcPr>
            <w:tcW w:w="9493" w:type="dxa"/>
          </w:tcPr>
          <w:p w14:paraId="38CA2798" w14:textId="2FF276AC" w:rsidR="00FC1DE5" w:rsidRPr="009F42CE" w:rsidRDefault="00FC1DE5" w:rsidP="00392730">
            <w:pPr>
              <w:autoSpaceDE w:val="0"/>
              <w:autoSpaceDN w:val="0"/>
              <w:adjustRightInd w:val="0"/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1C367B80" w14:textId="77777777" w:rsidR="00FC1DE5" w:rsidRPr="009F42CE" w:rsidRDefault="00FC1DE5" w:rsidP="00392730">
            <w:pPr>
              <w:autoSpaceDE w:val="0"/>
              <w:autoSpaceDN w:val="0"/>
              <w:adjustRightInd w:val="0"/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 w:rsidRPr="009F42CE"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</w:t>
            </w:r>
          </w:p>
          <w:p w14:paraId="271325BE" w14:textId="376E4414" w:rsidR="00FC1DE5" w:rsidRPr="009F42CE" w:rsidRDefault="00FC1DE5" w:rsidP="00392730">
            <w:pPr>
              <w:autoSpaceDE w:val="0"/>
              <w:autoSpaceDN w:val="0"/>
              <w:adjustRightInd w:val="0"/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</w:tc>
      </w:tr>
    </w:tbl>
    <w:p w14:paraId="706A2FF9" w14:textId="3124EE95" w:rsidR="00FC1DE5" w:rsidRPr="009F42CE" w:rsidRDefault="00FC1DE5" w:rsidP="00C928E9">
      <w:pPr>
        <w:rPr>
          <w:rFonts w:ascii="Arial" w:hAnsi="Arial" w:cs="Arial"/>
          <w:vanish/>
        </w:rPr>
      </w:pPr>
    </w:p>
    <w:p w14:paraId="24C4EB1E" w14:textId="65670925" w:rsidR="00C45C45" w:rsidRPr="009F42CE" w:rsidRDefault="00C45C45">
      <w:pPr>
        <w:rPr>
          <w:rFonts w:ascii="Arial" w:hAnsi="Arial" w:cs="Arial"/>
          <w:bCs/>
        </w:rPr>
      </w:pPr>
    </w:p>
    <w:p w14:paraId="317CA3CF" w14:textId="71E4773F" w:rsidR="00C45C45" w:rsidRDefault="009133AF">
      <w:pPr>
        <w:rPr>
          <w:rFonts w:ascii="Arial" w:hAnsi="Arial" w:cs="Arial"/>
          <w:b/>
        </w:rPr>
      </w:pPr>
      <w:r w:rsidRPr="009133AF">
        <w:rPr>
          <w:rFonts w:ascii="Arial" w:hAnsi="Arial" w:cs="Arial"/>
          <w:b/>
        </w:rPr>
        <w:t>5. Förutsättningar inför test</w:t>
      </w:r>
    </w:p>
    <w:p w14:paraId="64BF9CCD" w14:textId="6B56AA14" w:rsidR="009133AF" w:rsidRDefault="009133AF">
      <w:pPr>
        <w:rPr>
          <w:rFonts w:ascii="Arial" w:hAnsi="Arial" w:cs="Arial"/>
          <w:b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133AF" w:rsidRPr="009F42CE" w14:paraId="2EBD113C" w14:textId="77777777" w:rsidTr="00636D05">
        <w:tc>
          <w:tcPr>
            <w:tcW w:w="9493" w:type="dxa"/>
          </w:tcPr>
          <w:p w14:paraId="5DCF2884" w14:textId="040B0864" w:rsidR="009133AF" w:rsidRPr="009F42CE" w:rsidRDefault="0025044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5.1 Finansiella resurser* </w:t>
            </w:r>
            <w:r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Beskri</w:t>
            </w:r>
            <w:r w:rsidRPr="0025044F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 xml:space="preserve">v ert företags finansiella resurser för att kunna genomföra ett testprojekt i testbädden, ex. medel för tester, möjlighet att delta </w:t>
            </w:r>
            <w:r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 xml:space="preserve">med personal </w:t>
            </w:r>
            <w:r w:rsidRPr="0025044F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på plats i Perstorp.</w:t>
            </w: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 </w:t>
            </w:r>
          </w:p>
          <w:p w14:paraId="6F523840" w14:textId="77B4A18B" w:rsidR="009133AF" w:rsidRDefault="009133A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67A641A9" w14:textId="77777777" w:rsidR="0085375F" w:rsidRDefault="0085375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4044E975" w14:textId="77777777" w:rsidR="009133AF" w:rsidRPr="009F42CE" w:rsidRDefault="009133A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9133AF" w:rsidRPr="009F42CE" w14:paraId="4E7C7B15" w14:textId="77777777" w:rsidTr="00636D05">
        <w:tc>
          <w:tcPr>
            <w:tcW w:w="9493" w:type="dxa"/>
          </w:tcPr>
          <w:p w14:paraId="38D98DB8" w14:textId="47A441AF" w:rsidR="009133AF" w:rsidRDefault="0025044F" w:rsidP="0025044F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lastRenderedPageBreak/>
              <w:t>5.2 Beskriv ert syfte med testprojektet*</w:t>
            </w:r>
          </w:p>
          <w:p w14:paraId="44B866C6" w14:textId="77777777" w:rsidR="0025044F" w:rsidRDefault="0025044F" w:rsidP="0025044F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63592D30" w14:textId="77777777" w:rsidR="0025044F" w:rsidRDefault="0025044F" w:rsidP="0025044F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25A1E289" w14:textId="7C9B0D46" w:rsidR="0025044F" w:rsidRPr="009F42CE" w:rsidRDefault="0025044F" w:rsidP="0025044F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</w:tc>
      </w:tr>
      <w:tr w:rsidR="009133AF" w:rsidRPr="009F42CE" w14:paraId="7CCB1979" w14:textId="77777777" w:rsidTr="00636D05">
        <w:tc>
          <w:tcPr>
            <w:tcW w:w="9493" w:type="dxa"/>
          </w:tcPr>
          <w:p w14:paraId="1E4AE120" w14:textId="394CC0BC" w:rsidR="009133AF" w:rsidRPr="0025044F" w:rsidRDefault="0025044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 xml:space="preserve">5.3 Vad är ert företags målsättning med att genomföra testprojektet?* </w:t>
            </w:r>
            <w:r w:rsidRPr="0025044F">
              <w:rPr>
                <w:rStyle w:val="Diskretbetoning"/>
                <w:rFonts w:ascii="Arial" w:hAnsi="Arial" w:cs="Arial"/>
                <w:i w:val="0"/>
                <w:color w:val="auto"/>
                <w:highlight w:val="lightGray"/>
              </w:rPr>
              <w:t>Vad ni vill få ut av att genomföra ett test i testbädden</w:t>
            </w:r>
          </w:p>
          <w:p w14:paraId="667388AB" w14:textId="7B64EC43" w:rsidR="0025044F" w:rsidRDefault="0025044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69C8B8D4" w14:textId="77777777" w:rsidR="0025044F" w:rsidRPr="009F42CE" w:rsidRDefault="0025044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39AB543A" w14:textId="77777777" w:rsidR="009133AF" w:rsidRPr="009F42CE" w:rsidRDefault="009133A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  <w:tr w:rsidR="009133AF" w:rsidRPr="009F42CE" w14:paraId="739842D6" w14:textId="77777777" w:rsidTr="00636D05">
        <w:tc>
          <w:tcPr>
            <w:tcW w:w="9493" w:type="dxa"/>
          </w:tcPr>
          <w:p w14:paraId="169D2016" w14:textId="7432178D" w:rsidR="009133AF" w:rsidRDefault="0025044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  <w:t>5.4 Frågor till oss i DIDEC</w:t>
            </w:r>
          </w:p>
          <w:p w14:paraId="40BE6918" w14:textId="33B9737E" w:rsidR="0085375F" w:rsidRDefault="0085375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6C90883B" w14:textId="77777777" w:rsidR="0085375F" w:rsidRPr="009F42CE" w:rsidRDefault="0085375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b/>
                <w:i w:val="0"/>
                <w:color w:val="auto"/>
              </w:rPr>
            </w:pPr>
          </w:p>
          <w:p w14:paraId="24E4997A" w14:textId="77777777" w:rsidR="009133AF" w:rsidRPr="009F42CE" w:rsidRDefault="009133A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  <w:p w14:paraId="70E09A9C" w14:textId="77777777" w:rsidR="009133AF" w:rsidRPr="009F42CE" w:rsidRDefault="009133AF" w:rsidP="00636D05">
            <w:pPr>
              <w:tabs>
                <w:tab w:val="left" w:pos="0"/>
              </w:tabs>
              <w:rPr>
                <w:rStyle w:val="Diskretbetoning"/>
                <w:rFonts w:ascii="Arial" w:hAnsi="Arial" w:cs="Arial"/>
                <w:i w:val="0"/>
                <w:color w:val="auto"/>
              </w:rPr>
            </w:pPr>
          </w:p>
        </w:tc>
      </w:tr>
    </w:tbl>
    <w:p w14:paraId="76C7A5BE" w14:textId="6E8CC74F" w:rsidR="009133AF" w:rsidRDefault="009133AF">
      <w:pPr>
        <w:rPr>
          <w:rFonts w:ascii="Arial" w:hAnsi="Arial" w:cs="Arial"/>
          <w:b/>
        </w:rPr>
      </w:pPr>
    </w:p>
    <w:p w14:paraId="29C70954" w14:textId="48EE0625" w:rsidR="0025044F" w:rsidRDefault="0025044F">
      <w:pPr>
        <w:rPr>
          <w:rFonts w:ascii="Arial" w:hAnsi="Arial" w:cs="Arial"/>
          <w:b/>
        </w:rPr>
      </w:pPr>
    </w:p>
    <w:p w14:paraId="6E6E941B" w14:textId="5F4414D5" w:rsidR="0025044F" w:rsidRDefault="0025044F">
      <w:pPr>
        <w:rPr>
          <w:rFonts w:ascii="Arial" w:hAnsi="Arial" w:cs="Arial"/>
          <w:b/>
        </w:rPr>
      </w:pPr>
    </w:p>
    <w:p w14:paraId="51E027B7" w14:textId="77C78DA1" w:rsidR="0025044F" w:rsidRDefault="0025044F">
      <w:pPr>
        <w:rPr>
          <w:rFonts w:ascii="Arial" w:hAnsi="Arial" w:cs="Arial"/>
          <w:b/>
        </w:rPr>
      </w:pPr>
    </w:p>
    <w:p w14:paraId="3D9157BE" w14:textId="30728D99" w:rsidR="0025044F" w:rsidRDefault="0025044F">
      <w:pPr>
        <w:rPr>
          <w:rFonts w:ascii="Arial" w:hAnsi="Arial" w:cs="Arial"/>
          <w:b/>
        </w:rPr>
      </w:pPr>
    </w:p>
    <w:p w14:paraId="35AEF51C" w14:textId="1A4DD4E4" w:rsidR="0025044F" w:rsidRDefault="0025044F">
      <w:pPr>
        <w:rPr>
          <w:rFonts w:ascii="Arial" w:hAnsi="Arial" w:cs="Arial"/>
          <w:b/>
        </w:rPr>
      </w:pPr>
    </w:p>
    <w:p w14:paraId="36ECE1EE" w14:textId="03C49BCE" w:rsidR="0025044F" w:rsidRDefault="0025044F">
      <w:pPr>
        <w:rPr>
          <w:rFonts w:ascii="Arial" w:hAnsi="Arial" w:cs="Arial"/>
          <w:b/>
        </w:rPr>
      </w:pPr>
    </w:p>
    <w:p w14:paraId="2899F2B2" w14:textId="03CC8B48" w:rsidR="0025044F" w:rsidRDefault="0025044F">
      <w:pPr>
        <w:rPr>
          <w:rFonts w:ascii="Arial" w:hAnsi="Arial" w:cs="Arial"/>
          <w:b/>
        </w:rPr>
      </w:pPr>
    </w:p>
    <w:p w14:paraId="5907F5E3" w14:textId="71E2F412" w:rsidR="0025044F" w:rsidRDefault="0025044F">
      <w:pPr>
        <w:rPr>
          <w:rFonts w:ascii="Arial" w:hAnsi="Arial" w:cs="Arial"/>
          <w:b/>
        </w:rPr>
      </w:pPr>
    </w:p>
    <w:p w14:paraId="2ABA45A9" w14:textId="1C6BC9D2" w:rsidR="0025044F" w:rsidRDefault="0025044F">
      <w:pPr>
        <w:rPr>
          <w:rFonts w:ascii="Arial" w:hAnsi="Arial" w:cs="Arial"/>
          <w:b/>
        </w:rPr>
      </w:pPr>
      <w:bookmarkStart w:id="0" w:name="_GoBack"/>
      <w:bookmarkEnd w:id="0"/>
    </w:p>
    <w:p w14:paraId="6E2A466B" w14:textId="376B79FA" w:rsidR="0025044F" w:rsidRDefault="0025044F">
      <w:pPr>
        <w:rPr>
          <w:rFonts w:ascii="Arial" w:hAnsi="Arial" w:cs="Arial"/>
          <w:b/>
        </w:rPr>
      </w:pPr>
    </w:p>
    <w:p w14:paraId="313339D2" w14:textId="77777777" w:rsidR="0025044F" w:rsidRPr="009133AF" w:rsidRDefault="0025044F">
      <w:pPr>
        <w:rPr>
          <w:rFonts w:ascii="Arial" w:hAnsi="Arial" w:cs="Arial"/>
          <w:b/>
        </w:rPr>
      </w:pPr>
    </w:p>
    <w:p w14:paraId="45305B8B" w14:textId="77777777" w:rsidR="00FC1DE5" w:rsidRPr="009F42CE" w:rsidRDefault="00FC1DE5">
      <w:pPr>
        <w:rPr>
          <w:rFonts w:ascii="Arial" w:hAnsi="Arial" w:cs="Arial"/>
          <w:b/>
          <w:bCs/>
        </w:rPr>
      </w:pPr>
    </w:p>
    <w:p w14:paraId="69CAC764" w14:textId="77777777" w:rsidR="004D761A" w:rsidRPr="009F42CE" w:rsidRDefault="004D761A">
      <w:pPr>
        <w:rPr>
          <w:rFonts w:ascii="Arial" w:hAnsi="Arial" w:cs="Arial"/>
          <w:b/>
          <w:bCs/>
        </w:rPr>
      </w:pPr>
    </w:p>
    <w:p w14:paraId="78E16063" w14:textId="18494EFF" w:rsidR="005251AA" w:rsidRPr="0025044F" w:rsidRDefault="005251AA">
      <w:pPr>
        <w:rPr>
          <w:rFonts w:ascii="Arial" w:hAnsi="Arial" w:cs="Arial"/>
          <w:bCs/>
        </w:rPr>
      </w:pPr>
      <w:r w:rsidRPr="009F42CE">
        <w:rPr>
          <w:rFonts w:ascii="Arial" w:hAnsi="Arial" w:cs="Arial"/>
          <w:b/>
        </w:rPr>
        <w:t xml:space="preserve"> </w:t>
      </w:r>
      <w:r w:rsidRPr="009F42CE">
        <w:rPr>
          <w:rFonts w:ascii="Arial" w:hAnsi="Arial" w:cs="Arial"/>
          <w:bCs/>
        </w:rPr>
        <w:t xml:space="preserve">  </w:t>
      </w:r>
    </w:p>
    <w:p w14:paraId="793BACCC" w14:textId="77777777" w:rsidR="00C45C45" w:rsidRPr="009F42CE" w:rsidRDefault="00C45C45">
      <w:pPr>
        <w:rPr>
          <w:rFonts w:ascii="Arial" w:hAnsi="Arial" w:cs="Arial"/>
          <w:b/>
        </w:rPr>
      </w:pPr>
    </w:p>
    <w:p w14:paraId="0E28A4AD" w14:textId="130C1EC1" w:rsidR="008A7ECB" w:rsidRPr="009F42CE" w:rsidRDefault="00E24551">
      <w:pPr>
        <w:rPr>
          <w:rFonts w:ascii="Arial" w:hAnsi="Arial" w:cs="Arial"/>
          <w:b/>
        </w:rPr>
      </w:pPr>
      <w:r w:rsidRPr="009F42CE">
        <w:rPr>
          <w:rFonts w:ascii="Arial" w:hAnsi="Arial" w:cs="Arial"/>
          <w:i/>
        </w:rPr>
        <w:t xml:space="preserve"> </w:t>
      </w:r>
      <w:r w:rsidR="000E3CAE" w:rsidRPr="009F42CE">
        <w:rPr>
          <w:rFonts w:ascii="Arial" w:hAnsi="Arial" w:cs="Arial"/>
          <w:i/>
        </w:rPr>
        <w:t>Projekt DIDEC delfinansieras av Europeiska Regionalfonden</w:t>
      </w:r>
    </w:p>
    <w:p w14:paraId="0161119D" w14:textId="69E948C4" w:rsidR="000E3CAE" w:rsidRPr="009F42CE" w:rsidRDefault="000E3CAE">
      <w:pPr>
        <w:rPr>
          <w:rFonts w:ascii="Arial" w:hAnsi="Arial" w:cs="Arial"/>
          <w:b/>
        </w:rPr>
      </w:pPr>
      <w:r w:rsidRPr="009F42CE">
        <w:rPr>
          <w:rFonts w:ascii="Arial" w:hAnsi="Arial" w:cs="Arial"/>
          <w:b/>
          <w:noProof/>
        </w:rPr>
        <w:drawing>
          <wp:anchor distT="0" distB="0" distL="114300" distR="114300" simplePos="0" relativeHeight="251653632" behindDoc="1" locked="0" layoutInCell="1" allowOverlap="1" wp14:anchorId="7EB3C810" wp14:editId="6D1390AC">
            <wp:simplePos x="0" y="0"/>
            <wp:positionH relativeFrom="column">
              <wp:posOffset>70485</wp:posOffset>
            </wp:positionH>
            <wp:positionV relativeFrom="paragraph">
              <wp:posOffset>123825</wp:posOffset>
            </wp:positionV>
            <wp:extent cx="1184275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195" y="21343"/>
                <wp:lineTo x="21195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gionalfonden - kop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37D34" w14:textId="77777777" w:rsidR="000E3CAE" w:rsidRPr="009F42CE" w:rsidRDefault="000E3CAE" w:rsidP="000E3CAE">
      <w:pPr>
        <w:rPr>
          <w:rFonts w:ascii="Arial" w:hAnsi="Arial" w:cs="Arial"/>
        </w:rPr>
      </w:pPr>
    </w:p>
    <w:p w14:paraId="471E6739" w14:textId="77777777" w:rsidR="000E3CAE" w:rsidRPr="009F42CE" w:rsidRDefault="000E3CAE" w:rsidP="000E3CAE">
      <w:pPr>
        <w:rPr>
          <w:rFonts w:ascii="Arial" w:hAnsi="Arial" w:cs="Arial"/>
        </w:rPr>
      </w:pPr>
    </w:p>
    <w:p w14:paraId="3E6FD923" w14:textId="77777777" w:rsidR="000E3CAE" w:rsidRPr="009F42CE" w:rsidRDefault="000E3CAE" w:rsidP="000E3CAE">
      <w:pPr>
        <w:rPr>
          <w:rFonts w:ascii="Arial" w:hAnsi="Arial" w:cs="Arial"/>
        </w:rPr>
      </w:pPr>
    </w:p>
    <w:p w14:paraId="21C6A130" w14:textId="77777777" w:rsidR="000E3CAE" w:rsidRPr="009F42CE" w:rsidRDefault="000E3CAE" w:rsidP="000E3CAE">
      <w:pPr>
        <w:rPr>
          <w:rFonts w:ascii="Arial" w:hAnsi="Arial" w:cs="Arial"/>
        </w:rPr>
      </w:pPr>
    </w:p>
    <w:p w14:paraId="32B92A24" w14:textId="77777777" w:rsidR="000E3CAE" w:rsidRPr="009F42CE" w:rsidRDefault="000E3CAE" w:rsidP="000E3CAE">
      <w:pPr>
        <w:rPr>
          <w:rFonts w:ascii="Arial" w:hAnsi="Arial" w:cs="Arial"/>
        </w:rPr>
      </w:pPr>
    </w:p>
    <w:p w14:paraId="009FA91F" w14:textId="77777777" w:rsidR="000E3CAE" w:rsidRPr="009F42CE" w:rsidRDefault="000E3CAE" w:rsidP="000E3CAE">
      <w:pPr>
        <w:rPr>
          <w:rFonts w:ascii="Arial" w:hAnsi="Arial" w:cs="Arial"/>
        </w:rPr>
      </w:pPr>
    </w:p>
    <w:p w14:paraId="7584A5E7" w14:textId="77777777" w:rsidR="000E3CAE" w:rsidRPr="009F42CE" w:rsidRDefault="000E3CAE" w:rsidP="000E3CAE">
      <w:pPr>
        <w:rPr>
          <w:rFonts w:ascii="Arial" w:hAnsi="Arial" w:cs="Arial"/>
        </w:rPr>
      </w:pPr>
    </w:p>
    <w:p w14:paraId="639F93E4" w14:textId="1C0E7624" w:rsidR="000E3CAE" w:rsidRPr="009F42CE" w:rsidRDefault="000E3CAE" w:rsidP="000E3CAE">
      <w:pPr>
        <w:rPr>
          <w:rFonts w:ascii="Arial" w:hAnsi="Arial" w:cs="Arial"/>
        </w:rPr>
      </w:pPr>
    </w:p>
    <w:p w14:paraId="71D70277" w14:textId="1B6DDC21" w:rsidR="00E24551" w:rsidRPr="009F42CE" w:rsidRDefault="000E3CAE" w:rsidP="000E3CAE">
      <w:pPr>
        <w:tabs>
          <w:tab w:val="left" w:pos="1114"/>
        </w:tabs>
        <w:rPr>
          <w:rFonts w:ascii="Arial" w:hAnsi="Arial" w:cs="Arial"/>
          <w:i/>
        </w:rPr>
      </w:pPr>
      <w:r w:rsidRPr="009F42CE">
        <w:rPr>
          <w:rFonts w:ascii="Arial" w:hAnsi="Arial" w:cs="Arial"/>
          <w:i/>
        </w:rPr>
        <w:t>Pr</w:t>
      </w:r>
      <w:r w:rsidR="009F42CE" w:rsidRPr="009F42CE">
        <w:rPr>
          <w:rFonts w:ascii="Arial" w:hAnsi="Arial" w:cs="Arial"/>
          <w:i/>
        </w:rPr>
        <w:t>o</w:t>
      </w:r>
      <w:r w:rsidRPr="009F42CE">
        <w:rPr>
          <w:rFonts w:ascii="Arial" w:hAnsi="Arial" w:cs="Arial"/>
          <w:i/>
        </w:rPr>
        <w:t xml:space="preserve">jekt </w:t>
      </w:r>
      <w:proofErr w:type="spellStart"/>
      <w:r w:rsidRPr="009F42CE">
        <w:rPr>
          <w:rFonts w:ascii="Arial" w:hAnsi="Arial" w:cs="Arial"/>
          <w:i/>
        </w:rPr>
        <w:t>DIDEC:s</w:t>
      </w:r>
      <w:proofErr w:type="spellEnd"/>
      <w:r w:rsidRPr="009F42CE">
        <w:rPr>
          <w:rFonts w:ascii="Arial" w:hAnsi="Arial" w:cs="Arial"/>
          <w:i/>
        </w:rPr>
        <w:t xml:space="preserve"> officiella partners är: </w:t>
      </w:r>
    </w:p>
    <w:p w14:paraId="0C4BC870" w14:textId="25309AAC" w:rsidR="000E3CAE" w:rsidRPr="009F42CE" w:rsidRDefault="000E3CAE" w:rsidP="000E3CAE">
      <w:pPr>
        <w:tabs>
          <w:tab w:val="left" w:pos="1114"/>
        </w:tabs>
        <w:rPr>
          <w:rFonts w:ascii="Arial" w:hAnsi="Arial" w:cs="Arial"/>
        </w:rPr>
      </w:pPr>
      <w:r w:rsidRPr="009F42CE">
        <w:rPr>
          <w:rFonts w:ascii="Arial" w:hAnsi="Arial" w:cs="Arial"/>
          <w:noProof/>
        </w:rPr>
        <w:drawing>
          <wp:anchor distT="0" distB="0" distL="114300" distR="114300" simplePos="0" relativeHeight="251686400" behindDoc="0" locked="0" layoutInCell="1" allowOverlap="1" wp14:anchorId="6D6A21A3" wp14:editId="2DD22C0C">
            <wp:simplePos x="0" y="0"/>
            <wp:positionH relativeFrom="column">
              <wp:posOffset>2487819</wp:posOffset>
            </wp:positionH>
            <wp:positionV relativeFrom="paragraph">
              <wp:posOffset>527354</wp:posOffset>
            </wp:positionV>
            <wp:extent cx="2241005" cy="596348"/>
            <wp:effectExtent l="0" t="0" r="6985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typ-Krinova-jpe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005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2CE">
        <w:rPr>
          <w:rFonts w:ascii="Arial" w:hAnsi="Arial" w:cs="Arial"/>
          <w:noProof/>
        </w:rPr>
        <w:drawing>
          <wp:anchor distT="0" distB="0" distL="114300" distR="114300" simplePos="0" relativeHeight="251680256" behindDoc="0" locked="0" layoutInCell="1" allowOverlap="1" wp14:anchorId="6B107FF8" wp14:editId="602141F7">
            <wp:simplePos x="0" y="0"/>
            <wp:positionH relativeFrom="column">
              <wp:posOffset>70126</wp:posOffset>
            </wp:positionH>
            <wp:positionV relativeFrom="paragraph">
              <wp:posOffset>333375</wp:posOffset>
            </wp:positionV>
            <wp:extent cx="2122805" cy="788670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Mede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CAE" w:rsidRPr="009F42CE" w:rsidSect="00421258">
      <w:headerReference w:type="default" r:id="rId17"/>
      <w:footerReference w:type="even" r:id="rId18"/>
      <w:footerReference w:type="default" r:id="rId19"/>
      <w:pgSz w:w="11906" w:h="16838"/>
      <w:pgMar w:top="1191" w:right="1418" w:bottom="993" w:left="1191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A0506" w14:textId="77777777" w:rsidR="00EE34CD" w:rsidRDefault="00EE34CD">
      <w:r>
        <w:separator/>
      </w:r>
    </w:p>
  </w:endnote>
  <w:endnote w:type="continuationSeparator" w:id="0">
    <w:p w14:paraId="0A6445AD" w14:textId="77777777" w:rsidR="00EE34CD" w:rsidRDefault="00EE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B9321" w14:textId="77777777" w:rsidR="00EE34CD" w:rsidRDefault="00EE34C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D28093E" w14:textId="77777777" w:rsidR="00EE34CD" w:rsidRDefault="00EE34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6803" w14:textId="07E46122" w:rsidR="00EE34CD" w:rsidRDefault="00EE34C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55CB">
      <w:rPr>
        <w:rStyle w:val="Sidnummer"/>
        <w:noProof/>
      </w:rPr>
      <w:t>- 4 -</w:t>
    </w:r>
    <w:r>
      <w:rPr>
        <w:rStyle w:val="Sidnummer"/>
      </w:rPr>
      <w:fldChar w:fldCharType="end"/>
    </w:r>
  </w:p>
  <w:p w14:paraId="3DF5F935" w14:textId="77777777" w:rsidR="00EE34CD" w:rsidRDefault="00EE3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2C063" w14:textId="77777777" w:rsidR="00EE34CD" w:rsidRDefault="00EE34CD">
      <w:r>
        <w:separator/>
      </w:r>
    </w:p>
  </w:footnote>
  <w:footnote w:type="continuationSeparator" w:id="0">
    <w:p w14:paraId="2F07099B" w14:textId="77777777" w:rsidR="00EE34CD" w:rsidRDefault="00EE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276488"/>
      <w:docPartObj>
        <w:docPartGallery w:val="Watermarks"/>
        <w:docPartUnique/>
      </w:docPartObj>
    </w:sdtPr>
    <w:sdtEndPr/>
    <w:sdtContent>
      <w:p w14:paraId="65D36F12" w14:textId="2112F962" w:rsidR="000E3CAE" w:rsidRDefault="008F55CB">
        <w:pPr>
          <w:pStyle w:val="Sidhuvud"/>
        </w:pPr>
        <w:r>
          <w:pict w14:anchorId="7A6970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43DC3"/>
    <w:multiLevelType w:val="multilevel"/>
    <w:tmpl w:val="6A2A3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E31C30"/>
    <w:multiLevelType w:val="multilevel"/>
    <w:tmpl w:val="464E8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53DB7"/>
    <w:multiLevelType w:val="hybridMultilevel"/>
    <w:tmpl w:val="11D45A68"/>
    <w:lvl w:ilvl="0" w:tplc="A92C6C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C2264"/>
    <w:multiLevelType w:val="hybridMultilevel"/>
    <w:tmpl w:val="6EECB3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C33CC"/>
    <w:multiLevelType w:val="hybridMultilevel"/>
    <w:tmpl w:val="F4C0E9DA"/>
    <w:lvl w:ilvl="0" w:tplc="947A7348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0391"/>
    <w:multiLevelType w:val="hybridMultilevel"/>
    <w:tmpl w:val="DF020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52F3"/>
    <w:multiLevelType w:val="hybridMultilevel"/>
    <w:tmpl w:val="34E80316"/>
    <w:lvl w:ilvl="0" w:tplc="041D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650BC"/>
    <w:multiLevelType w:val="hybridMultilevel"/>
    <w:tmpl w:val="E23A84A2"/>
    <w:lvl w:ilvl="0" w:tplc="EC865A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3E27128D"/>
    <w:multiLevelType w:val="hybridMultilevel"/>
    <w:tmpl w:val="8B443F5C"/>
    <w:lvl w:ilvl="0" w:tplc="FF8A05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743AB"/>
    <w:multiLevelType w:val="hybridMultilevel"/>
    <w:tmpl w:val="038212C8"/>
    <w:lvl w:ilvl="0" w:tplc="8FAAF29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40D9B"/>
    <w:multiLevelType w:val="multilevel"/>
    <w:tmpl w:val="6A2A3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B044F8"/>
    <w:multiLevelType w:val="multilevel"/>
    <w:tmpl w:val="6A2A3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75952"/>
    <w:multiLevelType w:val="hybridMultilevel"/>
    <w:tmpl w:val="C73CE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8"/>
  </w:num>
  <w:num w:numId="4">
    <w:abstractNumId w:val="25"/>
  </w:num>
  <w:num w:numId="5">
    <w:abstractNumId w:val="4"/>
  </w:num>
  <w:num w:numId="6">
    <w:abstractNumId w:val="27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20"/>
  </w:num>
  <w:num w:numId="12">
    <w:abstractNumId w:val="9"/>
  </w:num>
  <w:num w:numId="13">
    <w:abstractNumId w:val="2"/>
  </w:num>
  <w:num w:numId="14">
    <w:abstractNumId w:val="26"/>
  </w:num>
  <w:num w:numId="15">
    <w:abstractNumId w:val="23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19"/>
  </w:num>
  <w:num w:numId="19">
    <w:abstractNumId w:val="11"/>
  </w:num>
  <w:num w:numId="20">
    <w:abstractNumId w:val="24"/>
  </w:num>
  <w:num w:numId="21">
    <w:abstractNumId w:val="21"/>
  </w:num>
  <w:num w:numId="22">
    <w:abstractNumId w:val="8"/>
  </w:num>
  <w:num w:numId="23">
    <w:abstractNumId w:val="3"/>
  </w:num>
  <w:num w:numId="24">
    <w:abstractNumId w:val="22"/>
  </w:num>
  <w:num w:numId="25">
    <w:abstractNumId w:val="6"/>
  </w:num>
  <w:num w:numId="26">
    <w:abstractNumId w:val="16"/>
  </w:num>
  <w:num w:numId="27">
    <w:abstractNumId w:val="12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00CB6"/>
    <w:rsid w:val="0001093C"/>
    <w:rsid w:val="00016205"/>
    <w:rsid w:val="00017164"/>
    <w:rsid w:val="000228A8"/>
    <w:rsid w:val="0002533B"/>
    <w:rsid w:val="000261C3"/>
    <w:rsid w:val="00026374"/>
    <w:rsid w:val="00027C70"/>
    <w:rsid w:val="00031287"/>
    <w:rsid w:val="00032B79"/>
    <w:rsid w:val="00032D98"/>
    <w:rsid w:val="000376BA"/>
    <w:rsid w:val="0004229B"/>
    <w:rsid w:val="00054534"/>
    <w:rsid w:val="00056291"/>
    <w:rsid w:val="000624BB"/>
    <w:rsid w:val="000629B7"/>
    <w:rsid w:val="0007508A"/>
    <w:rsid w:val="000847E2"/>
    <w:rsid w:val="00084B11"/>
    <w:rsid w:val="00084F27"/>
    <w:rsid w:val="00096D05"/>
    <w:rsid w:val="00097E53"/>
    <w:rsid w:val="000A1072"/>
    <w:rsid w:val="000A4663"/>
    <w:rsid w:val="000D5C79"/>
    <w:rsid w:val="000E3CAE"/>
    <w:rsid w:val="000F53EE"/>
    <w:rsid w:val="000F70BF"/>
    <w:rsid w:val="0010100C"/>
    <w:rsid w:val="001040FD"/>
    <w:rsid w:val="00104172"/>
    <w:rsid w:val="0011345A"/>
    <w:rsid w:val="00126FBB"/>
    <w:rsid w:val="001332B9"/>
    <w:rsid w:val="001440B8"/>
    <w:rsid w:val="0014535B"/>
    <w:rsid w:val="0014658E"/>
    <w:rsid w:val="00147526"/>
    <w:rsid w:val="0014799A"/>
    <w:rsid w:val="00150E7F"/>
    <w:rsid w:val="001538E5"/>
    <w:rsid w:val="00157DAE"/>
    <w:rsid w:val="00170F62"/>
    <w:rsid w:val="001735EB"/>
    <w:rsid w:val="00173F79"/>
    <w:rsid w:val="001827F3"/>
    <w:rsid w:val="00183063"/>
    <w:rsid w:val="00184640"/>
    <w:rsid w:val="00184A2B"/>
    <w:rsid w:val="001902B4"/>
    <w:rsid w:val="00197939"/>
    <w:rsid w:val="001A209C"/>
    <w:rsid w:val="001A3E49"/>
    <w:rsid w:val="001B1733"/>
    <w:rsid w:val="001C6E6B"/>
    <w:rsid w:val="001D701B"/>
    <w:rsid w:val="001F6972"/>
    <w:rsid w:val="00211639"/>
    <w:rsid w:val="002137E5"/>
    <w:rsid w:val="0021427E"/>
    <w:rsid w:val="00215177"/>
    <w:rsid w:val="00216AA6"/>
    <w:rsid w:val="00216D1F"/>
    <w:rsid w:val="002252CC"/>
    <w:rsid w:val="00233F3D"/>
    <w:rsid w:val="0024078B"/>
    <w:rsid w:val="00240F6F"/>
    <w:rsid w:val="00242A75"/>
    <w:rsid w:val="0025044F"/>
    <w:rsid w:val="002556AA"/>
    <w:rsid w:val="0027790F"/>
    <w:rsid w:val="002906A4"/>
    <w:rsid w:val="00292CD0"/>
    <w:rsid w:val="002972A4"/>
    <w:rsid w:val="002A3551"/>
    <w:rsid w:val="002A44CD"/>
    <w:rsid w:val="002B0791"/>
    <w:rsid w:val="002B6D47"/>
    <w:rsid w:val="002C0532"/>
    <w:rsid w:val="002C0E99"/>
    <w:rsid w:val="002D4D62"/>
    <w:rsid w:val="002E613E"/>
    <w:rsid w:val="002E6CB8"/>
    <w:rsid w:val="002F3CB1"/>
    <w:rsid w:val="003018CF"/>
    <w:rsid w:val="003074D9"/>
    <w:rsid w:val="00310679"/>
    <w:rsid w:val="00310D92"/>
    <w:rsid w:val="003137F7"/>
    <w:rsid w:val="00316F54"/>
    <w:rsid w:val="00325D38"/>
    <w:rsid w:val="00341E55"/>
    <w:rsid w:val="00342E1B"/>
    <w:rsid w:val="00346932"/>
    <w:rsid w:val="00347685"/>
    <w:rsid w:val="00352D7E"/>
    <w:rsid w:val="00355D32"/>
    <w:rsid w:val="00357881"/>
    <w:rsid w:val="003620AD"/>
    <w:rsid w:val="00364059"/>
    <w:rsid w:val="00364E34"/>
    <w:rsid w:val="0037050E"/>
    <w:rsid w:val="00373D7B"/>
    <w:rsid w:val="00374692"/>
    <w:rsid w:val="00374C38"/>
    <w:rsid w:val="00381DDE"/>
    <w:rsid w:val="00386F2C"/>
    <w:rsid w:val="00393510"/>
    <w:rsid w:val="00393CA3"/>
    <w:rsid w:val="00395085"/>
    <w:rsid w:val="003974FA"/>
    <w:rsid w:val="003A1044"/>
    <w:rsid w:val="003A14EA"/>
    <w:rsid w:val="003B7CF0"/>
    <w:rsid w:val="003B7EBD"/>
    <w:rsid w:val="003C2911"/>
    <w:rsid w:val="003D2762"/>
    <w:rsid w:val="003D30A7"/>
    <w:rsid w:val="003D311B"/>
    <w:rsid w:val="003D4235"/>
    <w:rsid w:val="003E47BC"/>
    <w:rsid w:val="00400492"/>
    <w:rsid w:val="00401C3D"/>
    <w:rsid w:val="0040257C"/>
    <w:rsid w:val="004047C2"/>
    <w:rsid w:val="00406427"/>
    <w:rsid w:val="00407193"/>
    <w:rsid w:val="00414F84"/>
    <w:rsid w:val="00416B53"/>
    <w:rsid w:val="00421258"/>
    <w:rsid w:val="0042291B"/>
    <w:rsid w:val="00422ED3"/>
    <w:rsid w:val="004322D4"/>
    <w:rsid w:val="004328DC"/>
    <w:rsid w:val="00441022"/>
    <w:rsid w:val="004412A6"/>
    <w:rsid w:val="004419A5"/>
    <w:rsid w:val="00445B0B"/>
    <w:rsid w:val="0045273E"/>
    <w:rsid w:val="0046605F"/>
    <w:rsid w:val="00467E96"/>
    <w:rsid w:val="00472198"/>
    <w:rsid w:val="0047285D"/>
    <w:rsid w:val="0047687B"/>
    <w:rsid w:val="004839F8"/>
    <w:rsid w:val="00492466"/>
    <w:rsid w:val="00494355"/>
    <w:rsid w:val="004A25AB"/>
    <w:rsid w:val="004A4490"/>
    <w:rsid w:val="004B0C24"/>
    <w:rsid w:val="004B0FE4"/>
    <w:rsid w:val="004B10CB"/>
    <w:rsid w:val="004B6E05"/>
    <w:rsid w:val="004C2A05"/>
    <w:rsid w:val="004C2A27"/>
    <w:rsid w:val="004D470F"/>
    <w:rsid w:val="004D5E47"/>
    <w:rsid w:val="004D761A"/>
    <w:rsid w:val="004E23F6"/>
    <w:rsid w:val="004E2D7F"/>
    <w:rsid w:val="004E51AF"/>
    <w:rsid w:val="004E58F5"/>
    <w:rsid w:val="004E6F47"/>
    <w:rsid w:val="004F0B82"/>
    <w:rsid w:val="005001DD"/>
    <w:rsid w:val="00502CB4"/>
    <w:rsid w:val="0050747C"/>
    <w:rsid w:val="00510656"/>
    <w:rsid w:val="005118CB"/>
    <w:rsid w:val="00516E6A"/>
    <w:rsid w:val="00523E56"/>
    <w:rsid w:val="005251AA"/>
    <w:rsid w:val="00525C80"/>
    <w:rsid w:val="00530B0A"/>
    <w:rsid w:val="00535408"/>
    <w:rsid w:val="00543531"/>
    <w:rsid w:val="005448F2"/>
    <w:rsid w:val="00545CA3"/>
    <w:rsid w:val="0055404A"/>
    <w:rsid w:val="005564A3"/>
    <w:rsid w:val="00562EF9"/>
    <w:rsid w:val="0056652F"/>
    <w:rsid w:val="0057326C"/>
    <w:rsid w:val="0058195E"/>
    <w:rsid w:val="00596695"/>
    <w:rsid w:val="005A3E4B"/>
    <w:rsid w:val="005C2F4D"/>
    <w:rsid w:val="005C52AF"/>
    <w:rsid w:val="005D208F"/>
    <w:rsid w:val="005E1FC4"/>
    <w:rsid w:val="005E76D0"/>
    <w:rsid w:val="005F1E86"/>
    <w:rsid w:val="00604941"/>
    <w:rsid w:val="006050D2"/>
    <w:rsid w:val="00605712"/>
    <w:rsid w:val="006076B8"/>
    <w:rsid w:val="0061008B"/>
    <w:rsid w:val="00611202"/>
    <w:rsid w:val="006135DB"/>
    <w:rsid w:val="00616CBA"/>
    <w:rsid w:val="006218F6"/>
    <w:rsid w:val="00625B7D"/>
    <w:rsid w:val="0063353A"/>
    <w:rsid w:val="006408FA"/>
    <w:rsid w:val="00641B31"/>
    <w:rsid w:val="00647DDB"/>
    <w:rsid w:val="006676FC"/>
    <w:rsid w:val="0067473E"/>
    <w:rsid w:val="006749D3"/>
    <w:rsid w:val="0068641D"/>
    <w:rsid w:val="0069235A"/>
    <w:rsid w:val="006B0F7A"/>
    <w:rsid w:val="006B2308"/>
    <w:rsid w:val="006B4DD3"/>
    <w:rsid w:val="006C245F"/>
    <w:rsid w:val="006D01FC"/>
    <w:rsid w:val="006D0C7D"/>
    <w:rsid w:val="006D0CDD"/>
    <w:rsid w:val="006F07DF"/>
    <w:rsid w:val="006F0AB2"/>
    <w:rsid w:val="006F23C4"/>
    <w:rsid w:val="006F29CA"/>
    <w:rsid w:val="006F77A4"/>
    <w:rsid w:val="00711C7C"/>
    <w:rsid w:val="00717CC9"/>
    <w:rsid w:val="007203B5"/>
    <w:rsid w:val="007270A2"/>
    <w:rsid w:val="00735BED"/>
    <w:rsid w:val="00737307"/>
    <w:rsid w:val="007444F3"/>
    <w:rsid w:val="00747EB8"/>
    <w:rsid w:val="007515E7"/>
    <w:rsid w:val="0076792C"/>
    <w:rsid w:val="00771D05"/>
    <w:rsid w:val="00773F6B"/>
    <w:rsid w:val="00787148"/>
    <w:rsid w:val="007879D5"/>
    <w:rsid w:val="00790C6D"/>
    <w:rsid w:val="00793C8E"/>
    <w:rsid w:val="00794A79"/>
    <w:rsid w:val="00796251"/>
    <w:rsid w:val="00797169"/>
    <w:rsid w:val="007A2752"/>
    <w:rsid w:val="007A6BFB"/>
    <w:rsid w:val="007A7F17"/>
    <w:rsid w:val="007B57EB"/>
    <w:rsid w:val="007B5AF0"/>
    <w:rsid w:val="007B71C2"/>
    <w:rsid w:val="007C3D36"/>
    <w:rsid w:val="007D53D9"/>
    <w:rsid w:val="007D6F90"/>
    <w:rsid w:val="007E22FB"/>
    <w:rsid w:val="007F452D"/>
    <w:rsid w:val="007F4908"/>
    <w:rsid w:val="00810F35"/>
    <w:rsid w:val="00821795"/>
    <w:rsid w:val="00823A7A"/>
    <w:rsid w:val="0083411F"/>
    <w:rsid w:val="00837B62"/>
    <w:rsid w:val="0085375F"/>
    <w:rsid w:val="00862EFC"/>
    <w:rsid w:val="008633EF"/>
    <w:rsid w:val="00863B17"/>
    <w:rsid w:val="00865A4D"/>
    <w:rsid w:val="008670FC"/>
    <w:rsid w:val="00872A43"/>
    <w:rsid w:val="00882708"/>
    <w:rsid w:val="00885095"/>
    <w:rsid w:val="0088591F"/>
    <w:rsid w:val="00897A58"/>
    <w:rsid w:val="008A7ECB"/>
    <w:rsid w:val="008C45C7"/>
    <w:rsid w:val="008C4FEC"/>
    <w:rsid w:val="008D06B6"/>
    <w:rsid w:val="008F55CB"/>
    <w:rsid w:val="00902057"/>
    <w:rsid w:val="00904A85"/>
    <w:rsid w:val="009133AF"/>
    <w:rsid w:val="00914F5E"/>
    <w:rsid w:val="009171E6"/>
    <w:rsid w:val="00921A97"/>
    <w:rsid w:val="00922618"/>
    <w:rsid w:val="00931F0C"/>
    <w:rsid w:val="00932B75"/>
    <w:rsid w:val="009330B2"/>
    <w:rsid w:val="009361A5"/>
    <w:rsid w:val="00936C83"/>
    <w:rsid w:val="009430BC"/>
    <w:rsid w:val="00943AFC"/>
    <w:rsid w:val="00950CED"/>
    <w:rsid w:val="00960FB0"/>
    <w:rsid w:val="00962A4F"/>
    <w:rsid w:val="00965CE2"/>
    <w:rsid w:val="009723FD"/>
    <w:rsid w:val="00973C56"/>
    <w:rsid w:val="009A5486"/>
    <w:rsid w:val="009B051B"/>
    <w:rsid w:val="009B345C"/>
    <w:rsid w:val="009C3662"/>
    <w:rsid w:val="009D1186"/>
    <w:rsid w:val="009D594E"/>
    <w:rsid w:val="009D716A"/>
    <w:rsid w:val="009E1E30"/>
    <w:rsid w:val="009F42CE"/>
    <w:rsid w:val="00A02DB2"/>
    <w:rsid w:val="00A05DEB"/>
    <w:rsid w:val="00A078DC"/>
    <w:rsid w:val="00A142B9"/>
    <w:rsid w:val="00A325A3"/>
    <w:rsid w:val="00A372B7"/>
    <w:rsid w:val="00A419CB"/>
    <w:rsid w:val="00A44373"/>
    <w:rsid w:val="00A47D62"/>
    <w:rsid w:val="00A47EE4"/>
    <w:rsid w:val="00A527D8"/>
    <w:rsid w:val="00A61C4F"/>
    <w:rsid w:val="00A62DE8"/>
    <w:rsid w:val="00A66547"/>
    <w:rsid w:val="00A676E6"/>
    <w:rsid w:val="00A71A53"/>
    <w:rsid w:val="00A73D01"/>
    <w:rsid w:val="00A8086F"/>
    <w:rsid w:val="00A97C31"/>
    <w:rsid w:val="00AA2201"/>
    <w:rsid w:val="00AA241F"/>
    <w:rsid w:val="00AA3105"/>
    <w:rsid w:val="00AA7C7E"/>
    <w:rsid w:val="00AB00E1"/>
    <w:rsid w:val="00AE15F7"/>
    <w:rsid w:val="00AE3A0F"/>
    <w:rsid w:val="00AF1C27"/>
    <w:rsid w:val="00AF3A23"/>
    <w:rsid w:val="00AF5884"/>
    <w:rsid w:val="00AF5F7B"/>
    <w:rsid w:val="00AF71F3"/>
    <w:rsid w:val="00AF7FE6"/>
    <w:rsid w:val="00B03AE0"/>
    <w:rsid w:val="00B1150D"/>
    <w:rsid w:val="00B15352"/>
    <w:rsid w:val="00B17859"/>
    <w:rsid w:val="00B20ABD"/>
    <w:rsid w:val="00B22051"/>
    <w:rsid w:val="00B243E9"/>
    <w:rsid w:val="00B3140C"/>
    <w:rsid w:val="00B4202E"/>
    <w:rsid w:val="00B42A41"/>
    <w:rsid w:val="00B44278"/>
    <w:rsid w:val="00B4684A"/>
    <w:rsid w:val="00B54598"/>
    <w:rsid w:val="00B60508"/>
    <w:rsid w:val="00B60B3F"/>
    <w:rsid w:val="00B60DBA"/>
    <w:rsid w:val="00B63F27"/>
    <w:rsid w:val="00B662F5"/>
    <w:rsid w:val="00B70CE4"/>
    <w:rsid w:val="00B87CA0"/>
    <w:rsid w:val="00BA01C4"/>
    <w:rsid w:val="00BA102B"/>
    <w:rsid w:val="00BA411A"/>
    <w:rsid w:val="00BA522F"/>
    <w:rsid w:val="00BA7DFF"/>
    <w:rsid w:val="00BB1FAB"/>
    <w:rsid w:val="00BB4259"/>
    <w:rsid w:val="00BB6E22"/>
    <w:rsid w:val="00BC1C83"/>
    <w:rsid w:val="00BC3A96"/>
    <w:rsid w:val="00BD10EA"/>
    <w:rsid w:val="00BD6A9A"/>
    <w:rsid w:val="00BE1F02"/>
    <w:rsid w:val="00BE7CE1"/>
    <w:rsid w:val="00BE7FE2"/>
    <w:rsid w:val="00BF3D84"/>
    <w:rsid w:val="00C02B5B"/>
    <w:rsid w:val="00C27585"/>
    <w:rsid w:val="00C34EE4"/>
    <w:rsid w:val="00C364BA"/>
    <w:rsid w:val="00C402D2"/>
    <w:rsid w:val="00C45C45"/>
    <w:rsid w:val="00C46C93"/>
    <w:rsid w:val="00C54EAB"/>
    <w:rsid w:val="00C630D3"/>
    <w:rsid w:val="00C64DB6"/>
    <w:rsid w:val="00C70BA3"/>
    <w:rsid w:val="00C72922"/>
    <w:rsid w:val="00C7349A"/>
    <w:rsid w:val="00C74987"/>
    <w:rsid w:val="00C7769E"/>
    <w:rsid w:val="00C90C28"/>
    <w:rsid w:val="00C91530"/>
    <w:rsid w:val="00C928E9"/>
    <w:rsid w:val="00CA0875"/>
    <w:rsid w:val="00CA6C14"/>
    <w:rsid w:val="00CA7426"/>
    <w:rsid w:val="00CB3D4D"/>
    <w:rsid w:val="00CB7F2E"/>
    <w:rsid w:val="00CC2F51"/>
    <w:rsid w:val="00CD4A2F"/>
    <w:rsid w:val="00CE183F"/>
    <w:rsid w:val="00CE59F4"/>
    <w:rsid w:val="00CF216E"/>
    <w:rsid w:val="00CF5B07"/>
    <w:rsid w:val="00CF69E9"/>
    <w:rsid w:val="00D047BD"/>
    <w:rsid w:val="00D05AE5"/>
    <w:rsid w:val="00D11A45"/>
    <w:rsid w:val="00D13143"/>
    <w:rsid w:val="00D15B82"/>
    <w:rsid w:val="00D17761"/>
    <w:rsid w:val="00D32303"/>
    <w:rsid w:val="00D36B57"/>
    <w:rsid w:val="00D37C89"/>
    <w:rsid w:val="00D41901"/>
    <w:rsid w:val="00D6107C"/>
    <w:rsid w:val="00D62870"/>
    <w:rsid w:val="00D67BA7"/>
    <w:rsid w:val="00D71611"/>
    <w:rsid w:val="00D74177"/>
    <w:rsid w:val="00D84588"/>
    <w:rsid w:val="00D859C6"/>
    <w:rsid w:val="00D85E51"/>
    <w:rsid w:val="00D86F07"/>
    <w:rsid w:val="00D873DE"/>
    <w:rsid w:val="00D93C1E"/>
    <w:rsid w:val="00DA3025"/>
    <w:rsid w:val="00DA6C29"/>
    <w:rsid w:val="00DB31E6"/>
    <w:rsid w:val="00DC6EA3"/>
    <w:rsid w:val="00DC7F5C"/>
    <w:rsid w:val="00DD2CE2"/>
    <w:rsid w:val="00DE000A"/>
    <w:rsid w:val="00DE17C3"/>
    <w:rsid w:val="00DF2461"/>
    <w:rsid w:val="00E03C6C"/>
    <w:rsid w:val="00E11C46"/>
    <w:rsid w:val="00E1755C"/>
    <w:rsid w:val="00E24551"/>
    <w:rsid w:val="00E246E0"/>
    <w:rsid w:val="00E26052"/>
    <w:rsid w:val="00E31950"/>
    <w:rsid w:val="00E468A3"/>
    <w:rsid w:val="00E56C08"/>
    <w:rsid w:val="00E61BCC"/>
    <w:rsid w:val="00E712D2"/>
    <w:rsid w:val="00E71FC1"/>
    <w:rsid w:val="00E721BF"/>
    <w:rsid w:val="00E7724E"/>
    <w:rsid w:val="00E846B0"/>
    <w:rsid w:val="00E84B21"/>
    <w:rsid w:val="00E8733B"/>
    <w:rsid w:val="00E909D7"/>
    <w:rsid w:val="00E91490"/>
    <w:rsid w:val="00E93BFE"/>
    <w:rsid w:val="00EA2AE2"/>
    <w:rsid w:val="00EC327C"/>
    <w:rsid w:val="00ED194C"/>
    <w:rsid w:val="00ED30D8"/>
    <w:rsid w:val="00ED4EA0"/>
    <w:rsid w:val="00ED7730"/>
    <w:rsid w:val="00EE34CD"/>
    <w:rsid w:val="00EE3915"/>
    <w:rsid w:val="00F00327"/>
    <w:rsid w:val="00F0407E"/>
    <w:rsid w:val="00F06CCF"/>
    <w:rsid w:val="00F14349"/>
    <w:rsid w:val="00F162A3"/>
    <w:rsid w:val="00F23F38"/>
    <w:rsid w:val="00F300AA"/>
    <w:rsid w:val="00F31C57"/>
    <w:rsid w:val="00F36231"/>
    <w:rsid w:val="00F40480"/>
    <w:rsid w:val="00F51E1F"/>
    <w:rsid w:val="00F52711"/>
    <w:rsid w:val="00F60838"/>
    <w:rsid w:val="00F6109C"/>
    <w:rsid w:val="00F669DC"/>
    <w:rsid w:val="00F85241"/>
    <w:rsid w:val="00F854BC"/>
    <w:rsid w:val="00F85C35"/>
    <w:rsid w:val="00F93066"/>
    <w:rsid w:val="00FA31B7"/>
    <w:rsid w:val="00FA3265"/>
    <w:rsid w:val="00FA475C"/>
    <w:rsid w:val="00FB5803"/>
    <w:rsid w:val="00FC0E88"/>
    <w:rsid w:val="00FC1DE5"/>
    <w:rsid w:val="00FC6223"/>
    <w:rsid w:val="00FD4E5A"/>
    <w:rsid w:val="00FD5218"/>
    <w:rsid w:val="00FE4B06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6633D345"/>
  <w15:docId w15:val="{6C4C9617-355D-4159-ACF6-C4FB9A96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right="-1134"/>
      <w:outlineLvl w:val="0"/>
    </w:pPr>
    <w:rPr>
      <w:b/>
      <w:sz w:val="20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character" w:styleId="Kommentarsreferens">
    <w:name w:val="annotation reference"/>
    <w:basedOn w:val="Standardstycketeckensnitt"/>
    <w:rsid w:val="00325D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5D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25D38"/>
  </w:style>
  <w:style w:type="paragraph" w:styleId="Kommentarsmne">
    <w:name w:val="annotation subject"/>
    <w:basedOn w:val="Kommentarer"/>
    <w:next w:val="Kommentarer"/>
    <w:link w:val="KommentarsmneChar"/>
    <w:rsid w:val="00325D3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5D38"/>
    <w:rPr>
      <w:b/>
      <w:bCs/>
    </w:rPr>
  </w:style>
  <w:style w:type="paragraph" w:customStyle="1" w:styleId="Default">
    <w:name w:val="Default"/>
    <w:rsid w:val="008D0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ST">
    <w:name w:val="Normal LST"/>
    <w:qFormat/>
    <w:rsid w:val="006676FC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A02DB2"/>
    <w:rPr>
      <w:i/>
      <w:iCs/>
      <w:color w:val="FFFFFF" w:themeColor="text1" w:themeTint="7F"/>
    </w:rPr>
  </w:style>
  <w:style w:type="paragraph" w:styleId="Ingetavstnd">
    <w:name w:val="No Spacing"/>
    <w:uiPriority w:val="1"/>
    <w:qFormat/>
    <w:rsid w:val="00C64D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Standardstycketeckensnitt"/>
    <w:rsid w:val="00032D98"/>
  </w:style>
  <w:style w:type="character" w:customStyle="1" w:styleId="civalue">
    <w:name w:val="civalue"/>
    <w:basedOn w:val="Standardstycketeckensnitt"/>
    <w:rsid w:val="00032D98"/>
  </w:style>
  <w:style w:type="paragraph" w:styleId="Sidhuvud">
    <w:name w:val="header"/>
    <w:basedOn w:val="Normal"/>
    <w:link w:val="SidhuvudChar"/>
    <w:unhideWhenUsed/>
    <w:rsid w:val="000E3C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E3CAE"/>
    <w:rPr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0F53EE"/>
    <w:rPr>
      <w:color w:val="4F81B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rstorp.se/ProjektDIDE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Ny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7FF5552E4B641A62A2C13E4479776" ma:contentTypeVersion="44" ma:contentTypeDescription="Skapa ett nytt dokument." ma:contentTypeScope="" ma:versionID="4d886455fcc946098e9859e703c65e84">
  <xsd:schema xmlns:xsd="http://www.w3.org/2001/XMLSchema" xmlns:p="http://schemas.microsoft.com/office/2006/metadata/properties" xmlns:ns1="http://schemas.microsoft.com/sharepoint/v3" xmlns:ns3="7bfe1c51-c1d3-4db1-ad3d-a9b8cebe464f" targetNamespace="http://schemas.microsoft.com/office/2006/metadata/properties" ma:root="true" ma:fieldsID="e4c84948f101c1ca01444e1abf44b608" ns1:_="" ns3:_="">
    <xsd:import namespace="http://schemas.microsoft.com/sharepoint/v3"/>
    <xsd:import namespace="7bfe1c51-c1d3-4db1-ad3d-a9b8cebe464f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  <xsd:element ref="ns3:F_x00f6_rfattare" minOccurs="0"/>
                <xsd:element ref="ns3:_x00c5_rtal" minOccurs="0"/>
                <xsd:element ref="ns3:Beskrivning" minOccurs="0"/>
                <xsd:element ref="ns3:L_x00f6_pnummer" minOccurs="0"/>
                <xsd:element ref="ns3:Verksamh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Bildbredd" ma:internalName="ImageWidth" ma:readOnly="true">
      <xsd:simpleType>
        <xsd:restriction base="dms:Unknown"/>
      </xsd:simpleType>
    </xsd:element>
    <xsd:element name="ImageHeight" ma:index="10" nillable="true" ma:displayName="Bildhöjd" ma:internalName="ImageHeight" ma:readOnly="true">
      <xsd:simpleType>
        <xsd:restriction base="dms:Unknown"/>
      </xsd:simpleType>
    </xsd:element>
    <xsd:element name="PublishingStartDate" ma:index="12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13" nillable="true" ma:displayName="Schemalagt slutdatum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fe1c51-c1d3-4db1-ad3d-a9b8cebe464f" elementFormDefault="qualified">
    <xsd:import namespace="http://schemas.microsoft.com/office/2006/documentManagement/types"/>
    <xsd:element name="F_x00f6_rfattare" ma:index="14" nillable="true" ma:displayName="Författare" ma:internalName="F_x00f6_rfattare">
      <xsd:simpleType>
        <xsd:restriction base="dms:Text">
          <xsd:maxLength value="255"/>
        </xsd:restriction>
      </xsd:simpleType>
    </xsd:element>
    <xsd:element name="_x00c5_rtal" ma:index="15" nillable="true" ma:displayName="Årtal" ma:decimals="0" ma:internalName="_x00c5_rtal">
      <xsd:simpleType>
        <xsd:restriction base="dms:Number">
          <xsd:maxInclusive value="2100"/>
          <xsd:minInclusive value="1900"/>
        </xsd:restriction>
      </xsd:simpleType>
    </xsd:element>
    <xsd:element name="Beskrivning" ma:index="16" nillable="true" ma:displayName="Beskrivning" ma:internalName="Beskrivning">
      <xsd:simpleType>
        <xsd:restriction base="dms:Note"/>
      </xsd:simpleType>
    </xsd:element>
    <xsd:element name="L_x00f6_pnummer" ma:index="17" nillable="true" ma:displayName="Löpnummer" ma:internalName="L_x00f6_pnummer">
      <xsd:simpleType>
        <xsd:restriction base="dms:Text">
          <xsd:maxLength value="255"/>
        </xsd:restriction>
      </xsd:simpleType>
    </xsd:element>
    <xsd:element name="Verksamhet" ma:index="18" nillable="true" ma:displayName="Verksamhet" ma:internalName="Verksamh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ning xmlns="7bfe1c51-c1d3-4db1-ad3d-a9b8cebe464f" xsi:nil="true"/>
    <L_x00f6_pnummer xmlns="7bfe1c51-c1d3-4db1-ad3d-a9b8cebe464f" xsi:nil="true"/>
    <_x00c5_rtal xmlns="7bfe1c51-c1d3-4db1-ad3d-a9b8cebe464f" xsi:nil="true"/>
    <PublishingExpirationDate xmlns="http://schemas.microsoft.com/sharepoint/v3" xsi:nil="true"/>
    <PublishingStartDate xmlns="http://schemas.microsoft.com/sharepoint/v3" xsi:nil="true"/>
    <Verksamhet xmlns="7bfe1c51-c1d3-4db1-ad3d-a9b8cebe464f" xsi:nil="true"/>
    <F_x00f6_rfattare xmlns="7bfe1c51-c1d3-4db1-ad3d-a9b8cebe46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F4B0-52A8-4861-B942-B1324D3E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e1c51-c1d3-4db1-ad3d-a9b8cebe464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7bfe1c51-c1d3-4db1-ad3d-a9b8cebe464f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8AE37-EF4C-4828-B542-AAC1C0B3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</Template>
  <TotalTime>25</TotalTime>
  <Pages>4</Pages>
  <Words>580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FÖR BESLUT OM § 26 PROJEKTMEDEL FLYKTINGMOTTAGANDE</vt:lpstr>
    </vt:vector>
  </TitlesOfParts>
  <Company>Länsstyrelsen Stockholm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BESLUT OM § 26 PROJEKTMEDEL FLYKTINGMOTTAGANDE</dc:title>
  <dc:creator>Frida Beijer</dc:creator>
  <cp:lastModifiedBy>Frida Beijer</cp:lastModifiedBy>
  <cp:revision>9</cp:revision>
  <cp:lastPrinted>2018-06-20T09:59:00Z</cp:lastPrinted>
  <dcterms:created xsi:type="dcterms:W3CDTF">2018-07-02T07:04:00Z</dcterms:created>
  <dcterms:modified xsi:type="dcterms:W3CDTF">2019-04-23T06:34:00Z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0x010100B497FF5552E4B641A62A2C13E4479776</vt:lpwstr>
  </property>
</Properties>
</file>